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E9" w:rsidRDefault="00B701FE" w:rsidP="00D70D02">
      <w:r>
        <w:rPr>
          <w:noProof/>
        </w:rPr>
        <mc:AlternateContent>
          <mc:Choice Requires="wps">
            <w:drawing>
              <wp:inline distT="0" distB="0" distL="0" distR="0" wp14:anchorId="58B4AD41" wp14:editId="266789A1">
                <wp:extent cx="4281170" cy="371475"/>
                <wp:effectExtent l="0" t="0" r="0" b="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01FE" w:rsidRPr="00593B70" w:rsidRDefault="00B701FE" w:rsidP="00B701FE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  <w:r w:rsidRPr="00593B70">
                              <w:rPr>
                                <w:sz w:val="36"/>
                                <w:szCs w:val="36"/>
                              </w:rPr>
                              <w:t>Article # 1 Peer Edit</w:t>
                            </w:r>
                            <w:r w:rsidR="00593B70">
                              <w:rPr>
                                <w:sz w:val="36"/>
                                <w:szCs w:val="36"/>
                              </w:rPr>
                              <w:t xml:space="preserve">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B4AD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37.1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" filled="f" stroked="f" strokeweight=".5pt">
                <v:textbox>
                  <w:txbxContent>
                    <w:p w:rsidR="00B701FE" w:rsidRPr="00593B70" w:rsidRDefault="00B701FE" w:rsidP="00B701FE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  <w:r w:rsidRPr="00593B70">
                        <w:rPr>
                          <w:sz w:val="36"/>
                          <w:szCs w:val="36"/>
                        </w:rPr>
                        <w:t>Article # 1 Peer Edit</w:t>
                      </w:r>
                      <w:r w:rsidR="00593B70">
                        <w:rPr>
                          <w:sz w:val="36"/>
                          <w:szCs w:val="36"/>
                        </w:rPr>
                        <w:t xml:space="preserve"> Check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03E959F8">
                <wp:simplePos x="0" y="0"/>
                <wp:positionH relativeFrom="column">
                  <wp:posOffset>-348615</wp:posOffset>
                </wp:positionH>
                <wp:positionV relativeFrom="page">
                  <wp:posOffset>633730</wp:posOffset>
                </wp:positionV>
                <wp:extent cx="3938905" cy="8267700"/>
                <wp:effectExtent l="0" t="0" r="23495" b="19050"/>
                <wp:wrapNone/>
                <wp:docPr id="3" name="Rectangle 3" descr="white rectangle for text on cov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26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8569F9" id="Rectangle 3" o:spid="_x0000_s1026" alt="white rectangle for text on cover" style="position:absolute;margin-left:-27.45pt;margin-top:49.9pt;width:310.15pt;height:651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" fillcolor="white [3201]" strokecolor="#0f0d29 [3200]" strokeweight="2pt"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0</wp:posOffset>
            </wp:positionV>
            <wp:extent cx="1804831" cy="1263345"/>
            <wp:effectExtent l="0" t="0" r="5080" b="0"/>
            <wp:wrapThrough wrapText="bothSides">
              <wp:wrapPolygon edited="0">
                <wp:start x="9804" y="0"/>
                <wp:lineTo x="4104" y="1303"/>
                <wp:lineTo x="456" y="3258"/>
                <wp:lineTo x="0" y="7167"/>
                <wp:lineTo x="0" y="12054"/>
                <wp:lineTo x="456" y="18570"/>
                <wp:lineTo x="3420" y="20851"/>
                <wp:lineTo x="8208" y="21176"/>
                <wp:lineTo x="13452" y="21176"/>
                <wp:lineTo x="18469" y="20851"/>
                <wp:lineTo x="21205" y="18570"/>
                <wp:lineTo x="21433" y="12054"/>
                <wp:lineTo x="21433" y="7167"/>
                <wp:lineTo x="21205" y="3258"/>
                <wp:lineTo x="17785" y="1303"/>
                <wp:lineTo x="11628" y="0"/>
                <wp:lineTo x="9804" y="0"/>
              </wp:wrapPolygon>
            </wp:wrapThrough>
            <wp:docPr id="4" name="Picture 4" descr="A picture containing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SS-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831" cy="12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7E9">
        <w:rPr>
          <w:noProof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Picture 1" descr="street view with city buildings, market and street s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B701FE">
        <w:trPr>
          <w:trHeight w:val="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Pr="00B701FE" w:rsidRDefault="00D077E9" w:rsidP="00D077E9">
            <w:pPr>
              <w:rPr>
                <w:sz w:val="2"/>
                <w:szCs w:val="2"/>
              </w:rPr>
            </w:pPr>
          </w:p>
          <w:p w:rsidR="00D077E9" w:rsidRPr="00B701FE" w:rsidRDefault="00D077E9" w:rsidP="00D077E9">
            <w:pPr>
              <w:rPr>
                <w:sz w:val="2"/>
                <w:szCs w:val="2"/>
              </w:rPr>
            </w:pPr>
          </w:p>
        </w:tc>
      </w:tr>
      <w:tr w:rsidR="00D077E9" w:rsidTr="00D077E9">
        <w:trPr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701FE" w:rsidRPr="00593B70" w:rsidRDefault="00B701FE" w:rsidP="00B701FE">
            <w:pPr>
              <w:rPr>
                <w:sz w:val="24"/>
                <w:szCs w:val="24"/>
                <w:u w:val="single"/>
              </w:rPr>
            </w:pPr>
            <w:r w:rsidRPr="00593B70">
              <w:rPr>
                <w:rStyle w:val="SubtitleChar"/>
                <w:b w:val="0"/>
                <w:sz w:val="24"/>
                <w:szCs w:val="24"/>
                <w:u w:val="single"/>
              </w:rPr>
              <w:t>N</w:t>
            </w:r>
            <w:r w:rsidRPr="00593B70">
              <w:rPr>
                <w:rStyle w:val="SubtitleChar"/>
                <w:sz w:val="24"/>
                <w:szCs w:val="24"/>
                <w:u w:val="single"/>
              </w:rPr>
              <w:t>ew Media 10 Peer Edit</w:t>
            </w:r>
            <w:r w:rsidRPr="00593B70">
              <w:rPr>
                <w:rStyle w:val="SubtitleChar"/>
                <w:sz w:val="24"/>
                <w:szCs w:val="24"/>
                <w:u w:val="single"/>
              </w:rPr>
              <w:t xml:space="preserve"> #1</w:t>
            </w:r>
          </w:p>
          <w:p w:rsidR="00B701FE" w:rsidRDefault="00B701FE" w:rsidP="00B701FE">
            <w:pPr>
              <w:rPr>
                <w:noProof/>
                <w:sz w:val="10"/>
                <w:szCs w:val="10"/>
              </w:rPr>
            </w:pPr>
          </w:p>
          <w:p w:rsidR="00B701FE" w:rsidRDefault="00B701FE" w:rsidP="00B701FE">
            <w:pPr>
              <w:rPr>
                <w:noProof/>
                <w:sz w:val="10"/>
                <w:szCs w:val="10"/>
              </w:rPr>
            </w:pPr>
          </w:p>
          <w:p w:rsidR="00B701FE" w:rsidRDefault="00B701FE" w:rsidP="00B701FE">
            <w:sdt>
              <w:sdtPr>
                <w:id w:val="-1740469667"/>
                <w:placeholder>
                  <w:docPart w:val="F09E2EFF7F9D4C0581BE15C9B076B864"/>
                </w:placeholder>
                <w15:appearance w15:val="hidden"/>
              </w:sdtPr>
              <w:sdtContent>
                <w:r>
                  <w:t>Name of Author:</w:t>
                </w:r>
              </w:sdtContent>
            </w:sdt>
          </w:p>
          <w:p w:rsidR="00B701FE" w:rsidRDefault="00B701FE" w:rsidP="00B701FE">
            <w:r>
              <w:t>Editor:</w:t>
            </w:r>
          </w:p>
          <w:p w:rsidR="00B701FE" w:rsidRDefault="00B701FE" w:rsidP="00B701FE">
            <w:r>
              <w:t>Edits given (brief explanation):</w:t>
            </w:r>
          </w:p>
          <w:p w:rsidR="00593B70" w:rsidRDefault="00593B70" w:rsidP="00B701FE"/>
          <w:p w:rsidR="00B701FE" w:rsidRDefault="00B701FE" w:rsidP="00B701FE">
            <w:r>
              <w:t xml:space="preserve">Editor’s signature: </w:t>
            </w:r>
          </w:p>
          <w:p w:rsidR="00B701FE" w:rsidRDefault="00B701FE" w:rsidP="00D077E9">
            <w:pPr>
              <w:rPr>
                <w:noProof/>
              </w:rPr>
            </w:pPr>
          </w:p>
          <w:p w:rsidR="00B701FE" w:rsidRPr="00593B70" w:rsidRDefault="00B701FE" w:rsidP="00B701FE">
            <w:pPr>
              <w:rPr>
                <w:sz w:val="24"/>
                <w:szCs w:val="24"/>
                <w:u w:val="single"/>
              </w:rPr>
            </w:pPr>
            <w:r w:rsidRPr="00593B70">
              <w:rPr>
                <w:rStyle w:val="SubtitleChar"/>
                <w:b w:val="0"/>
                <w:sz w:val="24"/>
                <w:szCs w:val="24"/>
                <w:u w:val="single"/>
              </w:rPr>
              <w:t>N</w:t>
            </w:r>
            <w:r w:rsidRPr="00593B70">
              <w:rPr>
                <w:rStyle w:val="SubtitleChar"/>
                <w:sz w:val="24"/>
                <w:szCs w:val="24"/>
                <w:u w:val="single"/>
              </w:rPr>
              <w:t>ew Media 10 Peer Edit</w:t>
            </w:r>
            <w:r w:rsidRPr="00593B70">
              <w:rPr>
                <w:rStyle w:val="SubtitleChar"/>
                <w:sz w:val="24"/>
                <w:szCs w:val="24"/>
                <w:u w:val="single"/>
              </w:rPr>
              <w:t xml:space="preserve"> #2</w:t>
            </w:r>
          </w:p>
          <w:p w:rsidR="00B701FE" w:rsidRDefault="00B701FE" w:rsidP="00B701FE">
            <w:pPr>
              <w:rPr>
                <w:noProof/>
                <w:sz w:val="10"/>
                <w:szCs w:val="10"/>
              </w:rPr>
            </w:pPr>
          </w:p>
          <w:p w:rsidR="00B701FE" w:rsidRDefault="00B701FE" w:rsidP="00B701FE">
            <w:pPr>
              <w:rPr>
                <w:noProof/>
                <w:sz w:val="10"/>
                <w:szCs w:val="10"/>
              </w:rPr>
            </w:pPr>
          </w:p>
          <w:p w:rsidR="00B701FE" w:rsidRDefault="00B701FE" w:rsidP="00B701FE">
            <w:sdt>
              <w:sdtPr>
                <w:id w:val="2101683733"/>
                <w:placeholder>
                  <w:docPart w:val="C3D8BE8B49C44BB8B82A239D68BE9134"/>
                </w:placeholder>
                <w15:appearance w15:val="hidden"/>
              </w:sdtPr>
              <w:sdtContent>
                <w:r>
                  <w:t>Name of Author:</w:t>
                </w:r>
              </w:sdtContent>
            </w:sdt>
          </w:p>
          <w:p w:rsidR="00B701FE" w:rsidRDefault="00B701FE" w:rsidP="00B701FE">
            <w:r>
              <w:t>Editor:</w:t>
            </w:r>
          </w:p>
          <w:p w:rsidR="00B701FE" w:rsidRDefault="00B701FE" w:rsidP="00B701FE">
            <w:r>
              <w:t>Edits given (brief explanation):</w:t>
            </w:r>
          </w:p>
          <w:p w:rsidR="00593B70" w:rsidRDefault="00593B70" w:rsidP="00B701FE"/>
          <w:p w:rsidR="00B701FE" w:rsidRDefault="00B701FE" w:rsidP="00B701FE">
            <w:r>
              <w:t xml:space="preserve">Editor’s signature: </w:t>
            </w:r>
          </w:p>
          <w:p w:rsidR="00593B70" w:rsidRDefault="00593B70" w:rsidP="00B701FE"/>
          <w:p w:rsidR="00B701FE" w:rsidRPr="00593B70" w:rsidRDefault="00B701FE" w:rsidP="00B701FE">
            <w:pPr>
              <w:rPr>
                <w:sz w:val="24"/>
                <w:szCs w:val="24"/>
                <w:u w:val="single"/>
              </w:rPr>
            </w:pPr>
            <w:r w:rsidRPr="00593B70">
              <w:rPr>
                <w:sz w:val="24"/>
                <w:szCs w:val="24"/>
                <w:u w:val="single"/>
              </w:rPr>
              <w:t>NEW MEDIA 10 PEER EDIT # 3</w:t>
            </w:r>
          </w:p>
          <w:p w:rsidR="00593B70" w:rsidRDefault="00593B70" w:rsidP="00B701FE"/>
          <w:p w:rsidR="00593B70" w:rsidRDefault="00593B70" w:rsidP="00B701FE">
            <w:r>
              <w:t>Name of Author:</w:t>
            </w:r>
          </w:p>
          <w:p w:rsidR="00593B70" w:rsidRDefault="00593B70" w:rsidP="00B701FE">
            <w:r>
              <w:t>Editor:</w:t>
            </w:r>
          </w:p>
          <w:p w:rsidR="00593B70" w:rsidRDefault="00593B70" w:rsidP="00B701FE">
            <w:r>
              <w:t>Edits given (brief explanation):</w:t>
            </w:r>
          </w:p>
          <w:p w:rsidR="00593B70" w:rsidRDefault="00593B70" w:rsidP="00B701FE"/>
          <w:p w:rsidR="00593B70" w:rsidRDefault="00593B70" w:rsidP="00B701FE">
            <w:r>
              <w:t>Editor’s signature:</w:t>
            </w:r>
          </w:p>
          <w:p w:rsidR="00B701FE" w:rsidRDefault="00B701FE" w:rsidP="00B701FE"/>
          <w:p w:rsidR="00B701FE" w:rsidRDefault="00B701FE" w:rsidP="00B701FE"/>
          <w:p w:rsidR="00B701FE" w:rsidRDefault="00B701FE" w:rsidP="00B701FE"/>
          <w:p w:rsidR="00B701FE" w:rsidRDefault="00B701FE" w:rsidP="00D077E9">
            <w:pPr>
              <w:rPr>
                <w:noProof/>
              </w:rPr>
            </w:pPr>
          </w:p>
        </w:tc>
      </w:tr>
      <w:tr w:rsidR="00D077E9" w:rsidTr="00D077E9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Pr="00D86945" w:rsidRDefault="00D077E9" w:rsidP="00B701FE">
            <w:pPr>
              <w:rPr>
                <w:noProof/>
                <w:sz w:val="10"/>
                <w:szCs w:val="10"/>
              </w:rPr>
            </w:pPr>
          </w:p>
        </w:tc>
      </w:tr>
    </w:tbl>
    <w:p w:rsidR="0087605E" w:rsidRPr="00D70D02" w:rsidRDefault="00D077E9" w:rsidP="00593B70">
      <w:pPr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3F90553A">
                <wp:simplePos x="0" y="0"/>
                <wp:positionH relativeFrom="column">
                  <wp:posOffset>-746975</wp:posOffset>
                </wp:positionH>
                <wp:positionV relativeFrom="page">
                  <wp:posOffset>6670040</wp:posOffset>
                </wp:positionV>
                <wp:extent cx="7760970" cy="3374390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37439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65050" id="Rectangle 2" o:spid="_x0000_s1026" alt="colored rectangle" style="position:absolute;margin-left:-58.8pt;margin-top:525.2pt;width:611.1pt;height:265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" fillcolor="#34aba2 [3206]" stroked="f" strokeweight="2pt">
                <w10:wrap anchory="page"/>
              </v:rect>
            </w:pict>
          </mc:Fallback>
        </mc:AlternateContent>
      </w:r>
      <w:bookmarkStart w:id="0" w:name="_GoBack"/>
      <w:bookmarkEnd w:id="0"/>
    </w:p>
    <w:sectPr w:rsidR="0087605E" w:rsidRPr="00D70D02" w:rsidSect="00DF027C">
      <w:headerReference w:type="default" r:id="rId8"/>
      <w:footerReference w:type="default" r:id="rId9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B31" w:rsidRDefault="00B53B31">
      <w:r>
        <w:separator/>
      </w:r>
    </w:p>
    <w:p w:rsidR="00B53B31" w:rsidRDefault="00B53B31"/>
  </w:endnote>
  <w:endnote w:type="continuationSeparator" w:id="0">
    <w:p w:rsidR="00B53B31" w:rsidRDefault="00B53B31">
      <w:r>
        <w:continuationSeparator/>
      </w:r>
    </w:p>
    <w:p w:rsidR="00B53B31" w:rsidRDefault="00B53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B31" w:rsidRDefault="00B53B31">
      <w:r>
        <w:separator/>
      </w:r>
    </w:p>
    <w:p w:rsidR="00B53B31" w:rsidRDefault="00B53B31"/>
  </w:footnote>
  <w:footnote w:type="continuationSeparator" w:id="0">
    <w:p w:rsidR="00B53B31" w:rsidRDefault="00B53B31">
      <w:r>
        <w:continuationSeparator/>
      </w:r>
    </w:p>
    <w:p w:rsidR="00B53B31" w:rsidRDefault="00B53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Header"/>
          </w:pPr>
        </w:p>
      </w:tc>
    </w:tr>
  </w:tbl>
  <w:p w:rsidR="00D077E9" w:rsidRDefault="00D077E9" w:rsidP="00D07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FE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93B70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C29F3"/>
    <w:rsid w:val="00B231E5"/>
    <w:rsid w:val="00B53B31"/>
    <w:rsid w:val="00B701FE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B412C"/>
  <w15:docId w15:val="{EB606EC2-0E9C-4C39-907F-642E1C04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9809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9E2EFF7F9D4C0581BE15C9B076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C3D86-28C5-40B4-8567-A7F6E96EFC3E}"/>
      </w:docPartPr>
      <w:docPartBody>
        <w:p w:rsidR="00000000" w:rsidRDefault="00532E08" w:rsidP="00532E08">
          <w:pPr>
            <w:pStyle w:val="F09E2EFF7F9D4C0581BE15C9B076B864"/>
          </w:pPr>
          <w:r>
            <w:t>COMPANY NAME</w:t>
          </w:r>
        </w:p>
      </w:docPartBody>
    </w:docPart>
    <w:docPart>
      <w:docPartPr>
        <w:name w:val="C3D8BE8B49C44BB8B82A239D68BE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28C9-A548-400E-B408-625E69330898}"/>
      </w:docPartPr>
      <w:docPartBody>
        <w:p w:rsidR="00000000" w:rsidRDefault="00532E08" w:rsidP="00532E08">
          <w:pPr>
            <w:pStyle w:val="C3D8BE8B49C44BB8B82A239D68BE9134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08"/>
    <w:rsid w:val="00532E08"/>
    <w:rsid w:val="00C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CB64D9A84575408C85158606FE3DFAD8">
    <w:name w:val="CB64D9A84575408C85158606FE3DFAD8"/>
  </w:style>
  <w:style w:type="paragraph" w:customStyle="1" w:styleId="7E126E33DBEF467699D295303256F2AE">
    <w:name w:val="7E126E33DBEF467699D295303256F2AE"/>
  </w:style>
  <w:style w:type="paragraph" w:customStyle="1" w:styleId="A4D4800F8CDC45CA83A8A2F239405E9F">
    <w:name w:val="A4D4800F8CDC45CA83A8A2F239405E9F"/>
  </w:style>
  <w:style w:type="paragraph" w:customStyle="1" w:styleId="78808097D1944369A68F14E4C9A8A99B">
    <w:name w:val="78808097D1944369A68F14E4C9A8A99B"/>
  </w:style>
  <w:style w:type="paragraph" w:customStyle="1" w:styleId="B8ECDAE2BC9E428DB1BE29C228431F9D">
    <w:name w:val="B8ECDAE2BC9E428DB1BE29C228431F9D"/>
  </w:style>
  <w:style w:type="paragraph" w:customStyle="1" w:styleId="7C5D3CF62DB1404FB886DB4D8E7EE533">
    <w:name w:val="7C5D3CF62DB1404FB886DB4D8E7EE533"/>
  </w:style>
  <w:style w:type="paragraph" w:customStyle="1" w:styleId="FCF069581FAE44219E6D03E435C94A78">
    <w:name w:val="FCF069581FAE44219E6D03E435C94A78"/>
  </w:style>
  <w:style w:type="paragraph" w:customStyle="1" w:styleId="B602663C0BC74686B93840FCDEDC2A5D">
    <w:name w:val="B602663C0BC74686B93840FCDEDC2A5D"/>
  </w:style>
  <w:style w:type="paragraph" w:customStyle="1" w:styleId="E8ED753EDDC849C8A5E10C2B453394CB">
    <w:name w:val="E8ED753EDDC849C8A5E10C2B453394CB"/>
    <w:rsid w:val="00532E08"/>
  </w:style>
  <w:style w:type="paragraph" w:customStyle="1" w:styleId="FCDECFD3C8D34557B7929F8B39B00D7C">
    <w:name w:val="FCDECFD3C8D34557B7929F8B39B00D7C"/>
    <w:rsid w:val="00532E08"/>
  </w:style>
  <w:style w:type="paragraph" w:customStyle="1" w:styleId="F09E2EFF7F9D4C0581BE15C9B076B864">
    <w:name w:val="F09E2EFF7F9D4C0581BE15C9B076B864"/>
    <w:rsid w:val="00532E08"/>
  </w:style>
  <w:style w:type="paragraph" w:customStyle="1" w:styleId="C3D8BE8B49C44BB8B82A239D68BE9134">
    <w:name w:val="C3D8BE8B49C44BB8B82A239D68BE9134"/>
    <w:rsid w:val="00532E08"/>
  </w:style>
  <w:style w:type="paragraph" w:customStyle="1" w:styleId="B0349A2BB698450C9D897218898231D8">
    <w:name w:val="B0349A2BB698450C9D897218898231D8"/>
    <w:rsid w:val="00532E08"/>
  </w:style>
  <w:style w:type="paragraph" w:customStyle="1" w:styleId="A8DC882447CE411D804957F52BC422D7">
    <w:name w:val="A8DC882447CE411D804957F52BC422D7"/>
    <w:rsid w:val="00532E08"/>
  </w:style>
  <w:style w:type="paragraph" w:customStyle="1" w:styleId="C31AE8F2C441414F8834F86D96B63007">
    <w:name w:val="C31AE8F2C441414F8834F86D96B63007"/>
    <w:rsid w:val="00532E08"/>
  </w:style>
  <w:style w:type="paragraph" w:customStyle="1" w:styleId="EB93CD88BE4142CD878B6FF3CA4A493B">
    <w:name w:val="EB93CD88BE4142CD878B6FF3CA4A493B"/>
    <w:rsid w:val="00532E08"/>
  </w:style>
  <w:style w:type="paragraph" w:customStyle="1" w:styleId="6E216855CE2C4E2698EC304279500449">
    <w:name w:val="6E216855CE2C4E2698EC304279500449"/>
    <w:rsid w:val="00532E08"/>
  </w:style>
  <w:style w:type="paragraph" w:customStyle="1" w:styleId="C724F0F9C6FD4EA39FEE7E353AA54715">
    <w:name w:val="C724F0F9C6FD4EA39FEE7E353AA54715"/>
    <w:rsid w:val="00532E08"/>
  </w:style>
  <w:style w:type="paragraph" w:customStyle="1" w:styleId="79FC798FA60D4899ABBA9AD494BCA99E">
    <w:name w:val="79FC798FA60D4899ABBA9AD494BCA99E"/>
    <w:rsid w:val="00532E08"/>
  </w:style>
  <w:style w:type="paragraph" w:customStyle="1" w:styleId="CE0EE1A4F0344267981A237AFA7DB328">
    <w:name w:val="CE0EE1A4F0344267981A237AFA7DB328"/>
    <w:rsid w:val="00532E08"/>
  </w:style>
  <w:style w:type="paragraph" w:customStyle="1" w:styleId="02709D633959463192386875E6AF930F">
    <w:name w:val="02709D633959463192386875E6AF930F"/>
    <w:rsid w:val="00532E08"/>
  </w:style>
  <w:style w:type="paragraph" w:customStyle="1" w:styleId="1D62476013D840C8A99585AA69CEF1EB">
    <w:name w:val="1D62476013D840C8A99585AA69CEF1EB"/>
    <w:rsid w:val="00532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Murray</dc:creator>
  <cp:keywords/>
  <cp:lastModifiedBy>Sam Murray</cp:lastModifiedBy>
  <cp:revision>1</cp:revision>
  <cp:lastPrinted>2006-08-01T17:47:00Z</cp:lastPrinted>
  <dcterms:created xsi:type="dcterms:W3CDTF">2019-10-10T15:21:00Z</dcterms:created>
  <dcterms:modified xsi:type="dcterms:W3CDTF">2019-10-10T15:36:00Z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