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6D" w:rsidRPr="000102B6" w:rsidRDefault="009033F0" w:rsidP="000102B6">
      <w:pPr>
        <w:pStyle w:val="Title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-409575</wp:posOffset>
            </wp:positionV>
            <wp:extent cx="3265383" cy="2286000"/>
            <wp:effectExtent l="0" t="0" r="0" b="0"/>
            <wp:wrapNone/>
            <wp:docPr id="1" name="Picture 1" descr="A picture containing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SS-Cres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38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F16">
        <w:t>New Media 10</w:t>
      </w:r>
      <w:r w:rsidR="00C50F16">
        <w:tab/>
      </w:r>
    </w:p>
    <w:p w:rsidR="009033F0" w:rsidRDefault="00C50F16" w:rsidP="009033F0">
      <w:pPr>
        <w:pStyle w:val="Title"/>
      </w:pPr>
      <w:r>
        <w:t>Pitch outline</w:t>
      </w:r>
    </w:p>
    <w:p w:rsidR="009033F0" w:rsidRPr="009033F0" w:rsidRDefault="009033F0" w:rsidP="009033F0">
      <w:pPr>
        <w:pStyle w:val="Title"/>
        <w:rPr>
          <w:sz w:val="36"/>
          <w:szCs w:val="36"/>
        </w:rPr>
      </w:pPr>
      <w:r w:rsidRPr="009033F0">
        <w:rPr>
          <w:sz w:val="36"/>
          <w:szCs w:val="36"/>
        </w:rPr>
        <w:t>Mr. Murray</w:t>
      </w:r>
    </w:p>
    <w:p w:rsidR="00DC5CA9" w:rsidRDefault="008962D9" w:rsidP="000102B6">
      <w:pPr>
        <w:pStyle w:val="Details"/>
        <w:spacing w:before="0"/>
      </w:pPr>
      <w:bookmarkStart w:id="0" w:name="_GoBack"/>
      <w:bookmarkEnd w:id="0"/>
      <w:r w:rsidRPr="00317906">
        <w:rPr>
          <w:b/>
        </w:rPr>
        <w:t>Date</w:t>
      </w:r>
      <w:r w:rsidRPr="00317906">
        <w:t>:</w:t>
      </w:r>
      <w:r w:rsidR="00DC5CA9" w:rsidRPr="00317906">
        <w:t xml:space="preserve"> </w:t>
      </w:r>
    </w:p>
    <w:p w:rsidR="00C50F16" w:rsidRDefault="00C50F16" w:rsidP="000102B6">
      <w:pPr>
        <w:pStyle w:val="Details"/>
        <w:spacing w:before="0"/>
      </w:pPr>
      <w:r>
        <w:rPr>
          <w:b/>
        </w:rPr>
        <w:t xml:space="preserve">Name: </w:t>
      </w:r>
    </w:p>
    <w:p w:rsidR="00C50F16" w:rsidRPr="00C50F16" w:rsidRDefault="00C50F16" w:rsidP="000102B6">
      <w:pPr>
        <w:pStyle w:val="Details"/>
        <w:spacing w:before="0"/>
        <w:rPr>
          <w:b/>
          <w:sz w:val="28"/>
        </w:rPr>
      </w:pPr>
      <w:r>
        <w:rPr>
          <w:b/>
        </w:rPr>
        <w:t xml:space="preserve">Email: </w:t>
      </w:r>
    </w:p>
    <w:p w:rsidR="00CA6B4F" w:rsidRPr="000102B6" w:rsidRDefault="00C50F16" w:rsidP="000102B6">
      <w:pPr>
        <w:pStyle w:val="Heading1"/>
      </w:pPr>
      <w:r>
        <w:t xml:space="preserve">Introduce your story in a few sentences and define the angle you will explore (i.e. Looking at </w:t>
      </w:r>
      <w:r w:rsidR="004338BE">
        <w:t xml:space="preserve">specific locations, groups of individuals, and different perspective). </w:t>
      </w:r>
    </w:p>
    <w:p w:rsidR="00CA6B4F" w:rsidRDefault="00CA6B4F" w:rsidP="00CA6B4F">
      <w:pPr>
        <w:rPr>
          <w:color w:val="000000" w:themeColor="text1"/>
        </w:rPr>
      </w:pPr>
    </w:p>
    <w:p w:rsidR="004338BE" w:rsidRDefault="004338BE" w:rsidP="00CA6B4F">
      <w:pPr>
        <w:rPr>
          <w:color w:val="000000" w:themeColor="text1"/>
        </w:rPr>
      </w:pPr>
    </w:p>
    <w:p w:rsidR="009A333D" w:rsidRPr="00CA6B4F" w:rsidRDefault="009A333D" w:rsidP="00CA6B4F">
      <w:pPr>
        <w:rPr>
          <w:color w:val="000000" w:themeColor="text1"/>
        </w:rPr>
      </w:pPr>
    </w:p>
    <w:p w:rsidR="009A333D" w:rsidRPr="009A333D" w:rsidRDefault="004338BE" w:rsidP="009A333D">
      <w:pPr>
        <w:pStyle w:val="Heading1"/>
      </w:pPr>
      <w:r>
        <w:t>Explain why your article is worth publishing? (</w:t>
      </w:r>
      <w:r w:rsidR="009A333D">
        <w:t>Why is it unique, important, interesting etc.)</w:t>
      </w:r>
    </w:p>
    <w:p w:rsidR="00CA6B4F" w:rsidRDefault="00CA6B4F" w:rsidP="00CA6B4F">
      <w:pPr>
        <w:rPr>
          <w:color w:val="000000" w:themeColor="text1"/>
        </w:rPr>
      </w:pPr>
    </w:p>
    <w:p w:rsidR="009A333D" w:rsidRDefault="009A333D" w:rsidP="00CA6B4F">
      <w:pPr>
        <w:rPr>
          <w:color w:val="000000" w:themeColor="text1"/>
        </w:rPr>
      </w:pPr>
    </w:p>
    <w:p w:rsidR="009A333D" w:rsidRDefault="009A333D" w:rsidP="00CA6B4F">
      <w:pPr>
        <w:rPr>
          <w:color w:val="000000" w:themeColor="text1"/>
        </w:rPr>
      </w:pPr>
    </w:p>
    <w:p w:rsidR="009A333D" w:rsidRPr="00CA6B4F" w:rsidRDefault="009A333D" w:rsidP="00CA6B4F">
      <w:pPr>
        <w:rPr>
          <w:color w:val="000000" w:themeColor="text1"/>
        </w:rPr>
      </w:pPr>
    </w:p>
    <w:p w:rsidR="009A333D" w:rsidRDefault="009A333D" w:rsidP="000102B6">
      <w:pPr>
        <w:pStyle w:val="Heading1"/>
      </w:pPr>
      <w:r>
        <w:t xml:space="preserve">Estimated deadline to complete your article. </w:t>
      </w:r>
    </w:p>
    <w:p w:rsidR="009A333D" w:rsidRPr="009A333D" w:rsidRDefault="009A333D" w:rsidP="009A333D"/>
    <w:p w:rsidR="00CA6B4F" w:rsidRPr="00CA6B4F" w:rsidRDefault="009A333D" w:rsidP="000102B6">
      <w:pPr>
        <w:pStyle w:val="Heading1"/>
      </w:pPr>
      <w:r>
        <w:t>Contact information</w:t>
      </w:r>
    </w:p>
    <w:p w:rsidR="0001626D" w:rsidRPr="00A448C1" w:rsidRDefault="00380897" w:rsidP="009A333D">
      <w:pPr>
        <w:pStyle w:val="ListBullet"/>
        <w:numPr>
          <w:ilvl w:val="0"/>
          <w:numId w:val="0"/>
        </w:numPr>
      </w:pPr>
      <w:sdt>
        <w:sdtPr>
          <w:alias w:val="Enter Principle's Report list bullet items:"/>
          <w:tag w:val="Enter Principle's Report list bullet items:"/>
          <w:id w:val="-1958563400"/>
          <w:placeholder>
            <w:docPart w:val="4E3CAD0A62604255B7C28B0E720B2FBE"/>
          </w:placeholder>
          <w:temporary/>
          <w15:appearance w15:val="hidden"/>
        </w:sdtPr>
        <w:sdtEndPr/>
        <w:sdtContent/>
      </w:sdt>
      <w:r w:rsidR="008962D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474DF" wp14:editId="4028FF32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EC28A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sectPr w:rsidR="0001626D" w:rsidRPr="00A448C1" w:rsidSect="000102B6">
      <w:headerReference w:type="default" r:id="rId11"/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897" w:rsidRDefault="00380897">
      <w:pPr>
        <w:spacing w:after="0" w:line="240" w:lineRule="auto"/>
      </w:pPr>
      <w:r>
        <w:separator/>
      </w:r>
    </w:p>
  </w:endnote>
  <w:endnote w:type="continuationSeparator" w:id="0">
    <w:p w:rsidR="00380897" w:rsidRDefault="0038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D" w:rsidRPr="00544235" w:rsidRDefault="00317906">
    <w:pPr>
      <w:pStyle w:val="Footer"/>
      <w:rPr>
        <w:color w:val="335B74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A3E79" wp14:editId="2C7B6FAA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7DB0BD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DF3520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897" w:rsidRDefault="00380897">
      <w:pPr>
        <w:spacing w:after="0" w:line="240" w:lineRule="auto"/>
      </w:pPr>
      <w:r>
        <w:separator/>
      </w:r>
    </w:p>
  </w:footnote>
  <w:footnote w:type="continuationSeparator" w:id="0">
    <w:p w:rsidR="00380897" w:rsidRDefault="0038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3A3E79" wp14:editId="2C7B6FAA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13EED2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5C142F" wp14:editId="547F2FF5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>
                          <a:extLst/>
                        </wps:cNvPr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>
                        <a:extLst/>
                      </wps:cNvPr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5C142F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15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2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7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16"/>
    <w:rsid w:val="000102B6"/>
    <w:rsid w:val="0001495E"/>
    <w:rsid w:val="0001626D"/>
    <w:rsid w:val="00020201"/>
    <w:rsid w:val="00040852"/>
    <w:rsid w:val="00096EA6"/>
    <w:rsid w:val="0010367C"/>
    <w:rsid w:val="001B655A"/>
    <w:rsid w:val="002E6287"/>
    <w:rsid w:val="00317906"/>
    <w:rsid w:val="00380897"/>
    <w:rsid w:val="003C520B"/>
    <w:rsid w:val="004338BE"/>
    <w:rsid w:val="0048066F"/>
    <w:rsid w:val="004B13B1"/>
    <w:rsid w:val="00524B92"/>
    <w:rsid w:val="00544235"/>
    <w:rsid w:val="00560F76"/>
    <w:rsid w:val="0058317D"/>
    <w:rsid w:val="007038AD"/>
    <w:rsid w:val="00736BDC"/>
    <w:rsid w:val="007520BE"/>
    <w:rsid w:val="00840C37"/>
    <w:rsid w:val="00844354"/>
    <w:rsid w:val="008962D9"/>
    <w:rsid w:val="009033F0"/>
    <w:rsid w:val="009A333D"/>
    <w:rsid w:val="00A448C1"/>
    <w:rsid w:val="00AA7AA0"/>
    <w:rsid w:val="00AE735A"/>
    <w:rsid w:val="00BF1DE5"/>
    <w:rsid w:val="00C34F93"/>
    <w:rsid w:val="00C455D8"/>
    <w:rsid w:val="00C50F16"/>
    <w:rsid w:val="00C5399C"/>
    <w:rsid w:val="00CA6B4F"/>
    <w:rsid w:val="00D45644"/>
    <w:rsid w:val="00DA4A43"/>
    <w:rsid w:val="00DC5883"/>
    <w:rsid w:val="00DC5CA9"/>
    <w:rsid w:val="00DF3520"/>
    <w:rsid w:val="00E37225"/>
    <w:rsid w:val="00EA417A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9BC2F"/>
  <w15:chartTrackingRefBased/>
  <w15:docId w15:val="{C344FDFB-89E8-43E8-8F3E-96F366CF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9809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3CAD0A62604255B7C28B0E720B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19F51-7E54-4979-8346-05B2F4BF0EB2}"/>
      </w:docPartPr>
      <w:docPartBody>
        <w:p w:rsidR="00026208" w:rsidRPr="0048066F" w:rsidRDefault="00B070DA" w:rsidP="0048066F">
          <w:pPr>
            <w:pStyle w:val="ListBullet"/>
          </w:pPr>
          <w:r w:rsidRPr="0048066F">
            <w:t>Recap of Back to School night – September 9</w:t>
          </w:r>
        </w:p>
        <w:p w:rsidR="00026208" w:rsidRPr="0048066F" w:rsidRDefault="00B070DA" w:rsidP="0048066F">
          <w:pPr>
            <w:pStyle w:val="ListBullet"/>
          </w:pPr>
          <w:r w:rsidRPr="0048066F">
            <w:t>Parent Education Programs – Counselors</w:t>
          </w:r>
        </w:p>
        <w:p w:rsidR="00BB6FD8" w:rsidRDefault="00B070DA">
          <w:pPr>
            <w:pStyle w:val="4E3CAD0A62604255B7C28B0E720B2FBE"/>
          </w:pPr>
          <w:r w:rsidRPr="0048066F">
            <w:t>Teacher Grants Application Process – School Principal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DA"/>
    <w:rsid w:val="000647EC"/>
    <w:rsid w:val="00B070DA"/>
    <w:rsid w:val="00B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0E56B1A3A43F1B185E63E15E95BEC">
    <w:name w:val="62A0E56B1A3A43F1B185E63E15E95BE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6467FDB9C04BBE98527233EB8CE738">
    <w:name w:val="C36467FDB9C04BBE98527233EB8CE738"/>
  </w:style>
  <w:style w:type="paragraph" w:customStyle="1" w:styleId="BFEDB7CBAA2C435C87ED4EB5DBEEFFE5">
    <w:name w:val="BFEDB7CBAA2C435C87ED4EB5DBEEFFE5"/>
  </w:style>
  <w:style w:type="paragraph" w:customStyle="1" w:styleId="D670A30C517B41D8828B860EDF347417">
    <w:name w:val="D670A30C517B41D8828B860EDF347417"/>
  </w:style>
  <w:style w:type="paragraph" w:customStyle="1" w:styleId="8F0126108F044C0D8AD37331052EC6CD">
    <w:name w:val="8F0126108F044C0D8AD37331052EC6CD"/>
  </w:style>
  <w:style w:type="paragraph" w:customStyle="1" w:styleId="7CDDFF0DD05744D1AD5F023037642EBC">
    <w:name w:val="7CDDFF0DD05744D1AD5F023037642EBC"/>
  </w:style>
  <w:style w:type="paragraph" w:customStyle="1" w:styleId="9565E4EB3ADC4786B583390D590E3304">
    <w:name w:val="9565E4EB3ADC4786B583390D590E3304"/>
  </w:style>
  <w:style w:type="paragraph" w:customStyle="1" w:styleId="FADCF7DB312043989492BF8138007AB1">
    <w:name w:val="FADCF7DB312043989492BF8138007AB1"/>
  </w:style>
  <w:style w:type="paragraph" w:customStyle="1" w:styleId="9F436D7BEC4942DEBD28757BC772F5FC">
    <w:name w:val="9F436D7BEC4942DEBD28757BC772F5FC"/>
  </w:style>
  <w:style w:type="paragraph" w:customStyle="1" w:styleId="2F5BC90458314466839AC58740C31AD5">
    <w:name w:val="2F5BC90458314466839AC58740C31AD5"/>
  </w:style>
  <w:style w:type="paragraph" w:customStyle="1" w:styleId="F4B8CAD0FC5D434DB5686BC3DCD0225E">
    <w:name w:val="F4B8CAD0FC5D434DB5686BC3DCD0225E"/>
  </w:style>
  <w:style w:type="paragraph" w:customStyle="1" w:styleId="F2B939D54C05482EA057A874607906CE">
    <w:name w:val="F2B939D54C05482EA057A874607906CE"/>
  </w:style>
  <w:style w:type="paragraph" w:customStyle="1" w:styleId="C896FCB667134DB3B0595B979287CD2D">
    <w:name w:val="C896FCB667134DB3B0595B979287CD2D"/>
  </w:style>
  <w:style w:type="paragraph" w:customStyle="1" w:styleId="FA8C5A70074C4A6CA35B654366EFFA32">
    <w:name w:val="FA8C5A70074C4A6CA35B654366EFFA32"/>
  </w:style>
  <w:style w:type="paragraph" w:customStyle="1" w:styleId="E83D484D75644D8D9D41D69858136CCA">
    <w:name w:val="E83D484D75644D8D9D41D69858136CCA"/>
  </w:style>
  <w:style w:type="paragraph" w:customStyle="1" w:styleId="B3A0ABB3E87B475D8E01811B6857166C">
    <w:name w:val="B3A0ABB3E87B475D8E01811B6857166C"/>
  </w:style>
  <w:style w:type="paragraph" w:customStyle="1" w:styleId="92BE168223994C65BC45FE832428C1E5">
    <w:name w:val="92BE168223994C65BC45FE832428C1E5"/>
  </w:style>
  <w:style w:type="paragraph" w:customStyle="1" w:styleId="C263228AF2574A4287CD8B5DBD952D96">
    <w:name w:val="C263228AF2574A4287CD8B5DBD952D96"/>
  </w:style>
  <w:style w:type="paragraph" w:customStyle="1" w:styleId="C78B216251C34229806100393D69076A">
    <w:name w:val="C78B216251C34229806100393D69076A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0F7DEBF3B12C4A61BFB815B0539A374E">
    <w:name w:val="0F7DEBF3B12C4A61BFB815B0539A374E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4E3CAD0A62604255B7C28B0E720B2FBE">
    <w:name w:val="4E3CAD0A62604255B7C28B0E720B2FBE"/>
  </w:style>
  <w:style w:type="paragraph" w:customStyle="1" w:styleId="A64552A53EBE4470B1BBDAF9F74BAE3E">
    <w:name w:val="A64552A53EBE4470B1BBDAF9F74BAE3E"/>
  </w:style>
  <w:style w:type="paragraph" w:customStyle="1" w:styleId="43FF7547F2C54138A82A878ED46337E5">
    <w:name w:val="43FF7547F2C54138A82A878ED46337E5"/>
  </w:style>
  <w:style w:type="paragraph" w:customStyle="1" w:styleId="6ED29EE75FAD42DFBAE34C0D14C1C14A">
    <w:name w:val="6ED29EE75FAD42DFBAE34C0D14C1C14A"/>
  </w:style>
  <w:style w:type="paragraph" w:customStyle="1" w:styleId="5AD1C7A7429C4764AE2CFEB18104EFCF">
    <w:name w:val="5AD1C7A7429C4764AE2CFEB18104EFCF"/>
  </w:style>
  <w:style w:type="paragraph" w:customStyle="1" w:styleId="80E6C84C172740E9B8D09B2F63C433B7">
    <w:name w:val="80E6C84C172740E9B8D09B2F63C433B7"/>
  </w:style>
  <w:style w:type="paragraph" w:customStyle="1" w:styleId="DA0C5EACF31D4B73A8600F0A108443EA">
    <w:name w:val="DA0C5EACF31D4B73A8600F0A108443EA"/>
  </w:style>
  <w:style w:type="paragraph" w:customStyle="1" w:styleId="D7722CD8EA6F47AC994C756B4E21E474">
    <w:name w:val="D7722CD8EA6F47AC994C756B4E21E474"/>
  </w:style>
  <w:style w:type="paragraph" w:customStyle="1" w:styleId="AE08FBCAA3EA46FCB6265ED00DB69ED2">
    <w:name w:val="AE08FBCAA3EA46FCB6265ED00DB69ED2"/>
  </w:style>
  <w:style w:type="paragraph" w:customStyle="1" w:styleId="E770373F8A794586A97D56600A773664">
    <w:name w:val="E770373F8A794586A97D56600A773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46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Murray</dc:creator>
  <cp:keywords/>
  <dc:description/>
  <cp:lastModifiedBy>Sam Murray</cp:lastModifiedBy>
  <cp:revision>2</cp:revision>
  <dcterms:created xsi:type="dcterms:W3CDTF">2019-09-27T16:24:00Z</dcterms:created>
  <dcterms:modified xsi:type="dcterms:W3CDTF">2019-09-27T21:55:00Z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