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171"/>
        <w:tblW w:w="58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1681"/>
        <w:gridCol w:w="68"/>
      </w:tblGrid>
      <w:tr w:rsidR="00F7329C" w:rsidTr="00D6582B">
        <w:trPr>
          <w:trHeight w:val="454"/>
        </w:trPr>
        <w:tc>
          <w:tcPr>
            <w:tcW w:w="4971" w:type="pct"/>
            <w:tcBorders>
              <w:top w:val="single" w:sz="18" w:space="0" w:color="3083D1" w:themeColor="accent4"/>
            </w:tcBorders>
            <w:vAlign w:val="center"/>
          </w:tcPr>
          <w:p w:rsidR="00F7329C" w:rsidRDefault="00F7329C" w:rsidP="00D6582B">
            <w:pPr>
              <w:pStyle w:val="Heading1"/>
            </w:pPr>
            <w:r>
              <w:t>New Media 10</w:t>
            </w:r>
          </w:p>
          <w:p w:rsidR="00F7329C" w:rsidRPr="00F7329C" w:rsidRDefault="00F7329C" w:rsidP="00D6582B">
            <w:pPr>
              <w:jc w:val="center"/>
            </w:pPr>
          </w:p>
        </w:tc>
        <w:tc>
          <w:tcPr>
            <w:tcW w:w="29" w:type="pct"/>
            <w:tcBorders>
              <w:left w:val="nil"/>
            </w:tcBorders>
          </w:tcPr>
          <w:p w:rsidR="00F7329C" w:rsidRDefault="00F7329C" w:rsidP="00D6582B">
            <w:pPr>
              <w:pStyle w:val="BodyText"/>
              <w:kinsoku w:val="0"/>
              <w:overflowPunct w:val="0"/>
              <w:spacing w:before="10"/>
              <w:rPr>
                <w:rFonts w:ascii="Times New Roman" w:hAnsi="Times New Roman"/>
                <w:sz w:val="26"/>
                <w:szCs w:val="26"/>
              </w:rPr>
            </w:pPr>
          </w:p>
        </w:tc>
      </w:tr>
      <w:tr w:rsidR="00F7329C" w:rsidTr="00D6582B">
        <w:trPr>
          <w:trHeight w:val="4"/>
        </w:trPr>
        <w:tc>
          <w:tcPr>
            <w:tcW w:w="4971" w:type="pct"/>
            <w:tcBorders>
              <w:top w:val="single" w:sz="18" w:space="0" w:color="3083D1" w:themeColor="accent4"/>
            </w:tcBorders>
          </w:tcPr>
          <w:p w:rsidR="00F7329C" w:rsidRDefault="00F7329C" w:rsidP="00D6582B">
            <w:pPr>
              <w:pStyle w:val="Signature"/>
            </w:pPr>
          </w:p>
        </w:tc>
        <w:tc>
          <w:tcPr>
            <w:tcW w:w="29" w:type="pct"/>
          </w:tcPr>
          <w:p w:rsidR="00F7329C" w:rsidRDefault="00F7329C" w:rsidP="00D6582B">
            <w:pPr>
              <w:pStyle w:val="Signature"/>
            </w:pPr>
          </w:p>
        </w:tc>
      </w:tr>
      <w:tr w:rsidR="00F7329C" w:rsidTr="00D6582B">
        <w:trPr>
          <w:gridAfter w:val="1"/>
          <w:wAfter w:w="29" w:type="pct"/>
          <w:trHeight w:val="67"/>
        </w:trPr>
        <w:tc>
          <w:tcPr>
            <w:tcW w:w="4971" w:type="pct"/>
          </w:tcPr>
          <w:p w:rsidR="00F7329C" w:rsidRPr="007A4FC7" w:rsidRDefault="00F7329C" w:rsidP="00D6582B">
            <w:pPr>
              <w:pStyle w:val="Info"/>
              <w:jc w:val="left"/>
            </w:pPr>
          </w:p>
        </w:tc>
      </w:tr>
    </w:tbl>
    <w:p w:rsidR="00F7329C" w:rsidRPr="00F7329C" w:rsidRDefault="00F7329C" w:rsidP="00730A35">
      <w:pPr>
        <w:jc w:val="center"/>
        <w:rPr>
          <w:b/>
          <w:color w:val="0070C0"/>
          <w:sz w:val="44"/>
          <w:szCs w:val="44"/>
          <w:u w:val="single"/>
        </w:rPr>
      </w:pPr>
      <w:r w:rsidRPr="00F7329C">
        <w:rPr>
          <w:b/>
          <w:color w:val="0070C0"/>
          <w:sz w:val="44"/>
          <w:szCs w:val="44"/>
          <w:u w:val="single"/>
        </w:rPr>
        <w:t>Journalism</w:t>
      </w:r>
    </w:p>
    <w:p w:rsidR="00F7329C" w:rsidRPr="00F7329C" w:rsidRDefault="00F7329C" w:rsidP="00730A35">
      <w:pPr>
        <w:jc w:val="center"/>
        <w:rPr>
          <w:b/>
          <w:color w:val="0070C0"/>
          <w:sz w:val="44"/>
          <w:szCs w:val="44"/>
          <w:u w:val="single"/>
        </w:rPr>
      </w:pPr>
      <w:r w:rsidRPr="00F7329C">
        <w:rPr>
          <w:b/>
          <w:color w:val="0070C0"/>
          <w:sz w:val="44"/>
          <w:szCs w:val="44"/>
          <w:u w:val="single"/>
        </w:rPr>
        <w:t>Unit Outline</w:t>
      </w:r>
    </w:p>
    <w:p w:rsidR="00F7329C" w:rsidRPr="00F7329C" w:rsidRDefault="00F7329C" w:rsidP="00B00424">
      <w:pPr>
        <w:rPr>
          <w:sz w:val="2"/>
          <w:szCs w:val="2"/>
          <w:u w:val="single"/>
        </w:rPr>
      </w:pPr>
    </w:p>
    <w:p w:rsidR="003E229A" w:rsidRPr="0025541F" w:rsidRDefault="00F7329C" w:rsidP="00B00424">
      <w:pPr>
        <w:rPr>
          <w:sz w:val="28"/>
          <w:szCs w:val="28"/>
        </w:rPr>
      </w:pPr>
      <w:r w:rsidRPr="0025541F">
        <w:rPr>
          <w:sz w:val="28"/>
          <w:szCs w:val="28"/>
        </w:rPr>
        <w:t>Task:</w:t>
      </w:r>
    </w:p>
    <w:p w:rsidR="00F7329C" w:rsidRPr="0025541F" w:rsidRDefault="00F7329C" w:rsidP="00F7329C">
      <w:pPr>
        <w:ind w:firstLine="720"/>
        <w:rPr>
          <w:sz w:val="28"/>
          <w:szCs w:val="28"/>
        </w:rPr>
      </w:pPr>
      <w:r w:rsidRPr="0025541F">
        <w:rPr>
          <w:sz w:val="28"/>
          <w:szCs w:val="28"/>
        </w:rPr>
        <w:t xml:space="preserve">Students will be tasked with writing at least </w:t>
      </w:r>
      <w:r w:rsidRPr="0025541F">
        <w:rPr>
          <w:i/>
          <w:sz w:val="28"/>
          <w:szCs w:val="28"/>
          <w:u w:val="single"/>
        </w:rPr>
        <w:t>6 different</w:t>
      </w:r>
      <w:r w:rsidRPr="0025541F">
        <w:rPr>
          <w:sz w:val="28"/>
          <w:szCs w:val="28"/>
        </w:rPr>
        <w:t xml:space="preserve"> </w:t>
      </w:r>
      <w:r w:rsidRPr="0025541F">
        <w:rPr>
          <w:b/>
          <w:sz w:val="28"/>
          <w:szCs w:val="28"/>
        </w:rPr>
        <w:t>APPROVED &amp; PITCHED</w:t>
      </w:r>
      <w:r w:rsidRPr="0025541F">
        <w:rPr>
          <w:sz w:val="28"/>
          <w:szCs w:val="28"/>
        </w:rPr>
        <w:t xml:space="preserve"> journal articles for the New Media 10 class newspaper. Over the course of the </w:t>
      </w:r>
      <w:r w:rsidRPr="0025541F">
        <w:rPr>
          <w:i/>
          <w:sz w:val="28"/>
          <w:szCs w:val="28"/>
          <w:u w:val="single"/>
        </w:rPr>
        <w:t>3-month unit</w:t>
      </w:r>
      <w:r w:rsidRPr="0025541F">
        <w:rPr>
          <w:sz w:val="28"/>
          <w:szCs w:val="28"/>
        </w:rPr>
        <w:t xml:space="preserve">, students will have to choose to write in an article in at least 4 DIFFERENT </w:t>
      </w:r>
      <w:r w:rsidR="00D6582B" w:rsidRPr="0025541F">
        <w:rPr>
          <w:sz w:val="28"/>
          <w:szCs w:val="28"/>
        </w:rPr>
        <w:t>TOPIC areas. Each article will be between 300- 500 words (unless otherwise discussed) and will have gone through the peer editing process. ALL ARTICLES must go through the Pitch Outline format BEFORE you start writing the article</w:t>
      </w:r>
      <w:r w:rsidR="00D92F15" w:rsidRPr="0025541F">
        <w:rPr>
          <w:sz w:val="28"/>
          <w:szCs w:val="28"/>
        </w:rPr>
        <w:t xml:space="preserve"> and signed off by Mr. Murray (or the paper editor). Articles can be written about the following topics (or others based on approval) and must follow Burnaby Mountains Secondary School protocol (appropriate material, language, content etc.):</w:t>
      </w:r>
    </w:p>
    <w:p w:rsidR="00D92F15" w:rsidRDefault="00D92F15" w:rsidP="00F7329C">
      <w:pPr>
        <w:ind w:firstLine="720"/>
        <w:rPr>
          <w:sz w:val="32"/>
          <w:szCs w:val="32"/>
        </w:rPr>
      </w:pPr>
      <w:r w:rsidRPr="0025541F">
        <w:rPr>
          <w:sz w:val="32"/>
          <w:szCs w:val="32"/>
        </w:rPr>
        <w:t xml:space="preserve">Sports, Religion and/or Culture, Breaking News, Crime, Environment, </w:t>
      </w:r>
      <w:r w:rsidR="0025541F" w:rsidRPr="0025541F">
        <w:rPr>
          <w:sz w:val="32"/>
          <w:szCs w:val="32"/>
        </w:rPr>
        <w:tab/>
      </w:r>
      <w:r w:rsidRPr="0025541F">
        <w:rPr>
          <w:sz w:val="32"/>
          <w:szCs w:val="32"/>
        </w:rPr>
        <w:t xml:space="preserve">Entertainment, </w:t>
      </w:r>
      <w:r w:rsidR="0025541F" w:rsidRPr="0025541F">
        <w:rPr>
          <w:sz w:val="32"/>
          <w:szCs w:val="32"/>
        </w:rPr>
        <w:t>Technology, Science, Health, Travel, World News, Local</w:t>
      </w:r>
      <w:r w:rsidR="0025541F">
        <w:rPr>
          <w:sz w:val="32"/>
          <w:szCs w:val="32"/>
        </w:rPr>
        <w:tab/>
      </w:r>
      <w:r w:rsidR="0025541F">
        <w:rPr>
          <w:sz w:val="32"/>
          <w:szCs w:val="32"/>
        </w:rPr>
        <w:tab/>
      </w:r>
      <w:r w:rsidR="0025541F" w:rsidRPr="0025541F">
        <w:rPr>
          <w:sz w:val="32"/>
          <w:szCs w:val="32"/>
        </w:rPr>
        <w:t xml:space="preserve">News, Business, Opinion, Style and more… </w:t>
      </w:r>
    </w:p>
    <w:p w:rsidR="00BC7CD8" w:rsidRPr="0025541F" w:rsidRDefault="00BC7CD8" w:rsidP="00F7329C">
      <w:pPr>
        <w:ind w:firstLine="720"/>
        <w:rPr>
          <w:sz w:val="32"/>
          <w:szCs w:val="32"/>
        </w:rPr>
      </w:pPr>
    </w:p>
    <w:p w:rsidR="0025541F" w:rsidRPr="0025541F" w:rsidRDefault="0025541F" w:rsidP="0025541F">
      <w:pPr>
        <w:rPr>
          <w:b/>
          <w:sz w:val="28"/>
          <w:szCs w:val="28"/>
        </w:rPr>
      </w:pPr>
      <w:r w:rsidRPr="0025541F">
        <w:rPr>
          <w:b/>
          <w:sz w:val="28"/>
          <w:szCs w:val="28"/>
        </w:rPr>
        <w:t>Criteria for a successful article:</w:t>
      </w:r>
    </w:p>
    <w:p w:rsidR="0025541F" w:rsidRPr="00BC7CD8" w:rsidRDefault="0025541F" w:rsidP="0025541F">
      <w:pPr>
        <w:rPr>
          <w:sz w:val="2"/>
          <w:szCs w:val="2"/>
        </w:rPr>
      </w:pPr>
      <w:bookmarkStart w:id="0" w:name="_GoBack"/>
      <w:bookmarkEnd w:id="0"/>
    </w:p>
    <w:p w:rsidR="0025541F" w:rsidRPr="0025541F" w:rsidRDefault="0025541F" w:rsidP="0025541F">
      <w:pPr>
        <w:rPr>
          <w:sz w:val="28"/>
          <w:szCs w:val="28"/>
        </w:rPr>
      </w:pPr>
      <w:r w:rsidRPr="0025541F">
        <w:rPr>
          <w:sz w:val="28"/>
          <w:szCs w:val="28"/>
        </w:rPr>
        <w:t>Student has created a catchy headline related to the story.</w:t>
      </w:r>
    </w:p>
    <w:p w:rsidR="0025541F" w:rsidRPr="0025541F" w:rsidRDefault="0025541F" w:rsidP="0025541F">
      <w:pPr>
        <w:rPr>
          <w:sz w:val="28"/>
          <w:szCs w:val="28"/>
        </w:rPr>
      </w:pPr>
      <w:r w:rsidRPr="0025541F">
        <w:rPr>
          <w:sz w:val="28"/>
          <w:szCs w:val="28"/>
        </w:rPr>
        <w:t>Student has effectively researched, checked the reliability of sources used, and u</w:t>
      </w:r>
      <w:r w:rsidR="004D12BB">
        <w:rPr>
          <w:sz w:val="28"/>
          <w:szCs w:val="28"/>
        </w:rPr>
        <w:t xml:space="preserve">tilized </w:t>
      </w:r>
      <w:r w:rsidRPr="0025541F">
        <w:rPr>
          <w:sz w:val="28"/>
          <w:szCs w:val="28"/>
        </w:rPr>
        <w:t xml:space="preserve">proper citations. </w:t>
      </w:r>
    </w:p>
    <w:p w:rsidR="0025541F" w:rsidRPr="0025541F" w:rsidRDefault="0025541F" w:rsidP="0025541F">
      <w:pPr>
        <w:rPr>
          <w:sz w:val="28"/>
          <w:szCs w:val="28"/>
        </w:rPr>
      </w:pPr>
      <w:r w:rsidRPr="0025541F">
        <w:rPr>
          <w:sz w:val="28"/>
          <w:szCs w:val="28"/>
        </w:rPr>
        <w:t xml:space="preserve">Students uses the proper conventions of language (active voice, proper grammar/sentence structure, punctuation…). </w:t>
      </w:r>
    </w:p>
    <w:p w:rsidR="00F7329C" w:rsidRPr="0025541F" w:rsidRDefault="0025541F" w:rsidP="0025541F">
      <w:pPr>
        <w:rPr>
          <w:sz w:val="28"/>
          <w:szCs w:val="28"/>
        </w:rPr>
      </w:pPr>
      <w:r w:rsidRPr="0025541F">
        <w:rPr>
          <w:sz w:val="28"/>
          <w:szCs w:val="28"/>
        </w:rPr>
        <w:t>Students follows the proper structure</w:t>
      </w:r>
      <w:r w:rsidR="00BC7CD8">
        <w:rPr>
          <w:sz w:val="28"/>
          <w:szCs w:val="28"/>
        </w:rPr>
        <w:t>/content</w:t>
      </w:r>
      <w:r w:rsidRPr="0025541F">
        <w:rPr>
          <w:sz w:val="28"/>
          <w:szCs w:val="28"/>
        </w:rPr>
        <w:t xml:space="preserve"> of a news story (Who, what, when, where, why, how, summary at the end of the article etc.</w:t>
      </w:r>
      <w:r>
        <w:rPr>
          <w:sz w:val="28"/>
          <w:szCs w:val="28"/>
        </w:rPr>
        <w:t>)</w:t>
      </w:r>
    </w:p>
    <w:sectPr w:rsidR="00F7329C" w:rsidRPr="0025541F" w:rsidSect="00F97060">
      <w:headerReference w:type="default" r:id="rId10"/>
      <w:type w:val="continuous"/>
      <w:pgSz w:w="12240" w:h="15840" w:code="1"/>
      <w:pgMar w:top="3960" w:right="1080" w:bottom="72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E0" w:rsidRDefault="002919E0" w:rsidP="003934E3">
      <w:r>
        <w:separator/>
      </w:r>
    </w:p>
  </w:endnote>
  <w:endnote w:type="continuationSeparator" w:id="0">
    <w:p w:rsidR="002919E0" w:rsidRDefault="002919E0" w:rsidP="0039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E0" w:rsidRDefault="002919E0" w:rsidP="003934E3">
      <w:r>
        <w:separator/>
      </w:r>
    </w:p>
  </w:footnote>
  <w:footnote w:type="continuationSeparator" w:id="0">
    <w:p w:rsidR="002919E0" w:rsidRDefault="002919E0" w:rsidP="0039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3" w:rsidRDefault="00142761">
    <w:pPr>
      <w:pStyle w:val="Header"/>
    </w:pPr>
    <w:r>
      <w:rPr>
        <w:noProof/>
      </w:rPr>
      <mc:AlternateContent>
        <mc:Choice Requires="wpg">
          <w:drawing>
            <wp:anchor distT="0" distB="0" distL="114300" distR="114300" simplePos="0" relativeHeight="251661312" behindDoc="0" locked="0" layoutInCell="1" allowOverlap="1" wp14:anchorId="71EDB10D" wp14:editId="46AE2147">
              <wp:simplePos x="0" y="0"/>
              <wp:positionH relativeFrom="page">
                <wp:align>center</wp:align>
              </wp:positionH>
              <wp:positionV relativeFrom="page">
                <wp:align>center</wp:align>
              </wp:positionV>
              <wp:extent cx="7795643" cy="10065328"/>
              <wp:effectExtent l="0" t="0" r="6985" b="0"/>
              <wp:wrapNone/>
              <wp:docPr id="34" name="Group 34" descr="decorative element"/>
              <wp:cNvGraphicFramePr/>
              <a:graphic xmlns:a="http://schemas.openxmlformats.org/drawingml/2006/main">
                <a:graphicData uri="http://schemas.microsoft.com/office/word/2010/wordprocessingGroup">
                  <wpg:wgp>
                    <wpg:cNvGrpSpPr/>
                    <wpg:grpSpPr>
                      <a:xfrm>
                        <a:off x="0" y="0"/>
                        <a:ext cx="7795643" cy="10065328"/>
                        <a:chOff x="0" y="0"/>
                        <a:chExt cx="7795643" cy="10065328"/>
                      </a:xfrm>
                    </wpg:grpSpPr>
                    <wpg:grpSp>
                      <wpg:cNvPr id="1" name="Group 1"/>
                      <wpg:cNvGrpSpPr/>
                      <wpg:grpSpPr>
                        <a:xfrm>
                          <a:off x="0" y="0"/>
                          <a:ext cx="7795643" cy="2286000"/>
                          <a:chOff x="0" y="0"/>
                          <a:chExt cx="7776212" cy="2280921"/>
                        </a:xfrm>
                      </wpg:grpSpPr>
                      <wps:wsp>
                        <wps:cNvPr id="2" name="Shape"/>
                        <wps:cNvSpPr/>
                        <wps:spPr>
                          <a:xfrm>
                            <a:off x="3581401" y="0"/>
                            <a:ext cx="2372361" cy="1808482"/>
                          </a:xfrm>
                          <a:custGeom>
                            <a:avLst/>
                            <a:gdLst/>
                            <a:ahLst/>
                            <a:cxnLst>
                              <a:cxn ang="0">
                                <a:pos x="wd2" y="hd2"/>
                              </a:cxn>
                              <a:cxn ang="5400000">
                                <a:pos x="wd2" y="hd2"/>
                              </a:cxn>
                              <a:cxn ang="10800000">
                                <a:pos x="wd2" y="hd2"/>
                              </a:cxn>
                              <a:cxn ang="16200000">
                                <a:pos x="wd2" y="hd2"/>
                              </a:cxn>
                            </a:cxnLst>
                            <a:rect l="0" t="0" r="r" b="b"/>
                            <a:pathLst>
                              <a:path w="21600" h="21600" extrusionOk="0">
                                <a:moveTo>
                                  <a:pt x="0" y="7433"/>
                                </a:moveTo>
                                <a:cubicBezTo>
                                  <a:pt x="0" y="15260"/>
                                  <a:pt x="4833" y="21600"/>
                                  <a:pt x="10800" y="21600"/>
                                </a:cubicBezTo>
                                <a:cubicBezTo>
                                  <a:pt x="16767" y="21600"/>
                                  <a:pt x="21600" y="15260"/>
                                  <a:pt x="21600" y="7433"/>
                                </a:cubicBezTo>
                                <a:cubicBezTo>
                                  <a:pt x="21600" y="4702"/>
                                  <a:pt x="21010" y="2154"/>
                                  <a:pt x="19993" y="0"/>
                                </a:cubicBezTo>
                                <a:lnTo>
                                  <a:pt x="1596" y="0"/>
                                </a:lnTo>
                                <a:cubicBezTo>
                                  <a:pt x="578" y="2169"/>
                                  <a:pt x="0" y="4717"/>
                                  <a:pt x="0" y="7433"/>
                                </a:cubicBezTo>
                                <a:close/>
                              </a:path>
                            </a:pathLst>
                          </a:custGeom>
                          <a:solidFill>
                            <a:schemeClr val="accent3">
                              <a:alpha val="80000"/>
                            </a:schemeClr>
                          </a:solidFill>
                          <a:ln w="12700">
                            <a:miter lim="400000"/>
                          </a:ln>
                        </wps:spPr>
                        <wps:bodyPr lIns="38100" tIns="38100" rIns="38100" bIns="38100" anchor="ctr"/>
                      </wps:wsp>
                      <wps:wsp>
                        <wps:cNvPr id="3" name="Line"/>
                        <wps:cNvSpPr/>
                        <wps:spPr>
                          <a:xfrm>
                            <a:off x="660400" y="2044700"/>
                            <a:ext cx="1173482" cy="14605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912" y="21600"/>
                                </a:lnTo>
                                <a:lnTo>
                                  <a:pt x="16200" y="0"/>
                                </a:lnTo>
                                <a:lnTo>
                                  <a:pt x="13512" y="21600"/>
                                </a:lnTo>
                                <a:lnTo>
                                  <a:pt x="10800" y="0"/>
                                </a:lnTo>
                                <a:lnTo>
                                  <a:pt x="8112" y="21600"/>
                                </a:lnTo>
                                <a:lnTo>
                                  <a:pt x="5400" y="0"/>
                                </a:lnTo>
                                <a:lnTo>
                                  <a:pt x="2712" y="21600"/>
                                </a:lnTo>
                                <a:lnTo>
                                  <a:pt x="0" y="0"/>
                                </a:lnTo>
                              </a:path>
                            </a:pathLst>
                          </a:custGeom>
                          <a:noFill/>
                          <a:ln w="38100" cap="rnd">
                            <a:solidFill>
                              <a:schemeClr val="accent5"/>
                            </a:solidFill>
                            <a:round/>
                          </a:ln>
                        </wps:spPr>
                        <wps:bodyPr lIns="38100" tIns="38100" rIns="38100" bIns="38100" anchor="ctr"/>
                      </wps:wsp>
                      <wps:wsp>
                        <wps:cNvPr id="4" name="Line"/>
                        <wps:cNvSpPr/>
                        <wps:spPr>
                          <a:xfrm>
                            <a:off x="952500" y="1765300"/>
                            <a:ext cx="1173482" cy="14605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912" y="21600"/>
                                </a:lnTo>
                                <a:lnTo>
                                  <a:pt x="16200" y="0"/>
                                </a:lnTo>
                                <a:lnTo>
                                  <a:pt x="13512" y="21600"/>
                                </a:lnTo>
                                <a:lnTo>
                                  <a:pt x="10800" y="0"/>
                                </a:lnTo>
                                <a:lnTo>
                                  <a:pt x="8112" y="21600"/>
                                </a:lnTo>
                                <a:lnTo>
                                  <a:pt x="5400" y="0"/>
                                </a:lnTo>
                                <a:lnTo>
                                  <a:pt x="2712" y="21600"/>
                                </a:lnTo>
                                <a:lnTo>
                                  <a:pt x="0" y="0"/>
                                </a:lnTo>
                              </a:path>
                            </a:pathLst>
                          </a:custGeom>
                          <a:ln w="38100" cap="rnd">
                            <a:solidFill>
                              <a:schemeClr val="accent5"/>
                            </a:solidFill>
                            <a:round/>
                          </a:ln>
                        </wps:spPr>
                        <wps:bodyPr lIns="38100" tIns="38100" rIns="38100" bIns="38100" anchor="ctr"/>
                      </wps:wsp>
                      <wps:wsp>
                        <wps:cNvPr id="5" name="Line"/>
                        <wps:cNvSpPr/>
                        <wps:spPr>
                          <a:xfrm>
                            <a:off x="5562601" y="889001"/>
                            <a:ext cx="139700" cy="111125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9"/>
                                </a:lnTo>
                                <a:lnTo>
                                  <a:pt x="21600" y="16194"/>
                                </a:lnTo>
                                <a:lnTo>
                                  <a:pt x="0" y="13503"/>
                                </a:lnTo>
                                <a:lnTo>
                                  <a:pt x="21600" y="10788"/>
                                </a:lnTo>
                                <a:lnTo>
                                  <a:pt x="0" y="8097"/>
                                </a:lnTo>
                                <a:lnTo>
                                  <a:pt x="21600" y="5381"/>
                                </a:lnTo>
                                <a:lnTo>
                                  <a:pt x="0" y="2691"/>
                                </a:lnTo>
                                <a:lnTo>
                                  <a:pt x="21600" y="0"/>
                                </a:lnTo>
                              </a:path>
                            </a:pathLst>
                          </a:custGeom>
                          <a:noFill/>
                          <a:ln w="38100" cap="rnd">
                            <a:solidFill>
                              <a:schemeClr val="accent4"/>
                            </a:solidFill>
                            <a:round/>
                          </a:ln>
                        </wps:spPr>
                        <wps:bodyPr lIns="38100" tIns="38100" rIns="38100" bIns="38100" anchor="ctr"/>
                      </wps:wsp>
                      <wps:wsp>
                        <wps:cNvPr id="6" name="Line"/>
                        <wps:cNvSpPr/>
                        <wps:spPr>
                          <a:xfrm>
                            <a:off x="5854700" y="1168400"/>
                            <a:ext cx="138431" cy="111252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12"/>
                                </a:lnTo>
                                <a:lnTo>
                                  <a:pt x="21600" y="16200"/>
                                </a:lnTo>
                                <a:lnTo>
                                  <a:pt x="0" y="13512"/>
                                </a:lnTo>
                                <a:lnTo>
                                  <a:pt x="21600" y="10800"/>
                                </a:lnTo>
                                <a:lnTo>
                                  <a:pt x="0" y="8112"/>
                                </a:lnTo>
                                <a:lnTo>
                                  <a:pt x="21600" y="5400"/>
                                </a:lnTo>
                                <a:lnTo>
                                  <a:pt x="0" y="2712"/>
                                </a:lnTo>
                                <a:lnTo>
                                  <a:pt x="21600" y="0"/>
                                </a:lnTo>
                              </a:path>
                            </a:pathLst>
                          </a:custGeom>
                          <a:noFill/>
                          <a:ln w="38100" cap="rnd">
                            <a:solidFill>
                              <a:schemeClr val="accent4"/>
                            </a:solidFill>
                            <a:round/>
                          </a:ln>
                        </wps:spPr>
                        <wps:bodyPr lIns="38100" tIns="38100" rIns="38100" bIns="38100" anchor="ctr"/>
                      </wps:wsp>
                      <wpg:grpSp>
                        <wpg:cNvPr id="7" name="Group 7"/>
                        <wpg:cNvGrpSpPr/>
                        <wpg:grpSpPr>
                          <a:xfrm>
                            <a:off x="6146801" y="0"/>
                            <a:ext cx="1629411" cy="2034541"/>
                            <a:chOff x="6146801" y="0"/>
                            <a:chExt cx="1629411" cy="2034541"/>
                          </a:xfrm>
                          <a:solidFill>
                            <a:schemeClr val="accent2"/>
                          </a:solidFill>
                        </wpg:grpSpPr>
                        <wps:wsp>
                          <wps:cNvPr id="8" name="Shape"/>
                          <wps:cNvSpPr/>
                          <wps:spPr>
                            <a:xfrm>
                              <a:off x="6248401" y="419101"/>
                              <a:ext cx="1503681" cy="1503681"/>
                            </a:xfrm>
                            <a:custGeom>
                              <a:avLst/>
                              <a:gdLst/>
                              <a:ahLst/>
                              <a:cxnLst>
                                <a:cxn ang="0">
                                  <a:pos x="wd2" y="hd2"/>
                                </a:cxn>
                                <a:cxn ang="5400000">
                                  <a:pos x="wd2" y="hd2"/>
                                </a:cxn>
                                <a:cxn ang="10800000">
                                  <a:pos x="wd2" y="hd2"/>
                                </a:cxn>
                                <a:cxn ang="16200000">
                                  <a:pos x="wd2" y="hd2"/>
                                </a:cxn>
                              </a:cxnLst>
                              <a:rect l="0" t="0" r="r" b="b"/>
                              <a:pathLst>
                                <a:path w="21600" h="21600" extrusionOk="0">
                                  <a:moveTo>
                                    <a:pt x="0" y="347"/>
                                  </a:moveTo>
                                  <a:lnTo>
                                    <a:pt x="21253" y="21600"/>
                                  </a:lnTo>
                                  <a:cubicBezTo>
                                    <a:pt x="21363" y="21545"/>
                                    <a:pt x="21491" y="21491"/>
                                    <a:pt x="21600" y="21436"/>
                                  </a:cubicBezTo>
                                  <a:lnTo>
                                    <a:pt x="164" y="0"/>
                                  </a:lnTo>
                                  <a:cubicBezTo>
                                    <a:pt x="109" y="109"/>
                                    <a:pt x="55" y="219"/>
                                    <a:pt x="0" y="347"/>
                                  </a:cubicBezTo>
                                  <a:close/>
                                </a:path>
                              </a:pathLst>
                            </a:custGeom>
                            <a:grpFill/>
                            <a:ln w="12700">
                              <a:miter lim="400000"/>
                            </a:ln>
                          </wps:spPr>
                          <wps:bodyPr lIns="38100" tIns="38100" rIns="38100" bIns="38100" anchor="ctr"/>
                        </wps:wsp>
                        <wps:wsp>
                          <wps:cNvPr id="9" name="Shape"/>
                          <wps:cNvSpPr/>
                          <wps:spPr>
                            <a:xfrm>
                              <a:off x="6311901" y="304801"/>
                              <a:ext cx="1454150" cy="1475740"/>
                            </a:xfrm>
                            <a:custGeom>
                              <a:avLst/>
                              <a:gdLst/>
                              <a:ahLst/>
                              <a:cxnLst>
                                <a:cxn ang="0">
                                  <a:pos x="wd2" y="hd2"/>
                                </a:cxn>
                                <a:cxn ang="5400000">
                                  <a:pos x="wd2" y="hd2"/>
                                </a:cxn>
                                <a:cxn ang="10800000">
                                  <a:pos x="wd2" y="hd2"/>
                                </a:cxn>
                                <a:cxn ang="16200000">
                                  <a:pos x="wd2" y="hd2"/>
                                </a:cxn>
                              </a:cxnLst>
                              <a:rect l="0" t="0" r="r" b="b"/>
                              <a:pathLst>
                                <a:path w="21600" h="21600" extrusionOk="0">
                                  <a:moveTo>
                                    <a:pt x="21600" y="21080"/>
                                  </a:moveTo>
                                  <a:lnTo>
                                    <a:pt x="208" y="0"/>
                                  </a:lnTo>
                                  <a:cubicBezTo>
                                    <a:pt x="132" y="112"/>
                                    <a:pt x="75" y="204"/>
                                    <a:pt x="0" y="316"/>
                                  </a:cubicBezTo>
                                  <a:lnTo>
                                    <a:pt x="21600" y="21600"/>
                                  </a:lnTo>
                                  <a:lnTo>
                                    <a:pt x="21600" y="21080"/>
                                  </a:lnTo>
                                  <a:close/>
                                </a:path>
                              </a:pathLst>
                            </a:custGeom>
                            <a:grpFill/>
                            <a:ln w="12700">
                              <a:miter lim="400000"/>
                            </a:ln>
                          </wps:spPr>
                          <wps:bodyPr lIns="38100" tIns="38100" rIns="38100" bIns="38100" anchor="ctr"/>
                        </wps:wsp>
                        <wps:wsp>
                          <wps:cNvPr id="10" name="Shape"/>
                          <wps:cNvSpPr/>
                          <wps:spPr>
                            <a:xfrm>
                              <a:off x="6223000" y="1320800"/>
                              <a:ext cx="626111" cy="626111"/>
                            </a:xfrm>
                            <a:custGeom>
                              <a:avLst/>
                              <a:gdLst/>
                              <a:ahLst/>
                              <a:cxnLst>
                                <a:cxn ang="0">
                                  <a:pos x="wd2" y="hd2"/>
                                </a:cxn>
                                <a:cxn ang="5400000">
                                  <a:pos x="wd2" y="hd2"/>
                                </a:cxn>
                                <a:cxn ang="10800000">
                                  <a:pos x="wd2" y="hd2"/>
                                </a:cxn>
                                <a:cxn ang="16200000">
                                  <a:pos x="wd2" y="hd2"/>
                                </a:cxn>
                              </a:cxnLst>
                              <a:rect l="0" t="0" r="r" b="b"/>
                              <a:pathLst>
                                <a:path w="21600" h="21600" extrusionOk="0">
                                  <a:moveTo>
                                    <a:pt x="19453" y="20680"/>
                                  </a:moveTo>
                                  <a:cubicBezTo>
                                    <a:pt x="20154" y="21030"/>
                                    <a:pt x="20899" y="21337"/>
                                    <a:pt x="21600" y="21600"/>
                                  </a:cubicBezTo>
                                  <a:lnTo>
                                    <a:pt x="0" y="0"/>
                                  </a:lnTo>
                                  <a:cubicBezTo>
                                    <a:pt x="307" y="745"/>
                                    <a:pt x="570" y="1446"/>
                                    <a:pt x="920" y="2147"/>
                                  </a:cubicBezTo>
                                  <a:lnTo>
                                    <a:pt x="19453" y="20680"/>
                                  </a:lnTo>
                                  <a:close/>
                                </a:path>
                              </a:pathLst>
                            </a:custGeom>
                            <a:grpFill/>
                            <a:ln w="12700">
                              <a:miter lim="400000"/>
                            </a:ln>
                          </wps:spPr>
                          <wps:bodyPr lIns="38100" tIns="38100" rIns="38100" bIns="38100" anchor="ctr"/>
                        </wps:wsp>
                        <wps:wsp>
                          <wps:cNvPr id="11" name="Shape"/>
                          <wps:cNvSpPr/>
                          <wps:spPr>
                            <a:xfrm>
                              <a:off x="6146801" y="876301"/>
                              <a:ext cx="1158240" cy="1158240"/>
                            </a:xfrm>
                            <a:custGeom>
                              <a:avLst/>
                              <a:gdLst/>
                              <a:ahLst/>
                              <a:cxnLst>
                                <a:cxn ang="0">
                                  <a:pos x="wd2" y="hd2"/>
                                </a:cxn>
                                <a:cxn ang="5400000">
                                  <a:pos x="wd2" y="hd2"/>
                                </a:cxn>
                                <a:cxn ang="10800000">
                                  <a:pos x="wd2" y="hd2"/>
                                </a:cxn>
                                <a:cxn ang="16200000">
                                  <a:pos x="wd2" y="hd2"/>
                                </a:cxn>
                              </a:cxnLst>
                              <a:rect l="0" t="0" r="r" b="b"/>
                              <a:pathLst>
                                <a:path w="21600" h="21600" extrusionOk="0">
                                  <a:moveTo>
                                    <a:pt x="21600" y="21576"/>
                                  </a:moveTo>
                                  <a:lnTo>
                                    <a:pt x="24" y="0"/>
                                  </a:lnTo>
                                  <a:cubicBezTo>
                                    <a:pt x="24" y="213"/>
                                    <a:pt x="0" y="426"/>
                                    <a:pt x="0" y="663"/>
                                  </a:cubicBezTo>
                                  <a:lnTo>
                                    <a:pt x="20937" y="21600"/>
                                  </a:lnTo>
                                  <a:cubicBezTo>
                                    <a:pt x="21150" y="21600"/>
                                    <a:pt x="21363" y="21600"/>
                                    <a:pt x="21600" y="21576"/>
                                  </a:cubicBezTo>
                                  <a:close/>
                                </a:path>
                              </a:pathLst>
                            </a:custGeom>
                            <a:grpFill/>
                            <a:ln w="12700">
                              <a:miter lim="400000"/>
                            </a:ln>
                          </wps:spPr>
                          <wps:bodyPr lIns="38100" tIns="38100" rIns="38100" bIns="38100" anchor="ctr"/>
                        </wps:wsp>
                        <wps:wsp>
                          <wps:cNvPr id="12" name="Shape"/>
                          <wps:cNvSpPr/>
                          <wps:spPr>
                            <a:xfrm>
                              <a:off x="6159500" y="1066800"/>
                              <a:ext cx="948691" cy="9486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0"/>
                                  </a:lnTo>
                                  <a:cubicBezTo>
                                    <a:pt x="58" y="318"/>
                                    <a:pt x="87" y="636"/>
                                    <a:pt x="145" y="983"/>
                                  </a:cubicBezTo>
                                  <a:lnTo>
                                    <a:pt x="20617" y="21455"/>
                                  </a:lnTo>
                                  <a:cubicBezTo>
                                    <a:pt x="20935" y="21484"/>
                                    <a:pt x="21253" y="21542"/>
                                    <a:pt x="21600" y="21600"/>
                                  </a:cubicBezTo>
                                  <a:close/>
                                </a:path>
                              </a:pathLst>
                            </a:custGeom>
                            <a:grpFill/>
                            <a:ln w="12700">
                              <a:miter lim="400000"/>
                            </a:ln>
                          </wps:spPr>
                          <wps:bodyPr lIns="38100" tIns="38100" rIns="38100" bIns="38100" anchor="ctr"/>
                        </wps:wsp>
                        <wps:wsp>
                          <wps:cNvPr id="13" name="Shape"/>
                          <wps:cNvSpPr/>
                          <wps:spPr>
                            <a:xfrm>
                              <a:off x="6159501" y="698501"/>
                              <a:ext cx="1311911" cy="1311911"/>
                            </a:xfrm>
                            <a:custGeom>
                              <a:avLst/>
                              <a:gdLst/>
                              <a:ahLst/>
                              <a:cxnLst>
                                <a:cxn ang="0">
                                  <a:pos x="wd2" y="hd2"/>
                                </a:cxn>
                                <a:cxn ang="5400000">
                                  <a:pos x="wd2" y="hd2"/>
                                </a:cxn>
                                <a:cxn ang="10800000">
                                  <a:pos x="wd2" y="hd2"/>
                                </a:cxn>
                                <a:cxn ang="16200000">
                                  <a:pos x="wd2" y="hd2"/>
                                </a:cxn>
                              </a:cxnLst>
                              <a:rect l="0" t="0" r="r" b="b"/>
                              <a:pathLst>
                                <a:path w="21600" h="21600" extrusionOk="0">
                                  <a:moveTo>
                                    <a:pt x="0" y="502"/>
                                  </a:moveTo>
                                  <a:lnTo>
                                    <a:pt x="21098" y="21600"/>
                                  </a:lnTo>
                                  <a:cubicBezTo>
                                    <a:pt x="21265" y="21579"/>
                                    <a:pt x="21433" y="21537"/>
                                    <a:pt x="21600" y="21516"/>
                                  </a:cubicBezTo>
                                  <a:lnTo>
                                    <a:pt x="84" y="0"/>
                                  </a:lnTo>
                                  <a:cubicBezTo>
                                    <a:pt x="63" y="167"/>
                                    <a:pt x="21" y="335"/>
                                    <a:pt x="0" y="502"/>
                                  </a:cubicBezTo>
                                  <a:close/>
                                </a:path>
                              </a:pathLst>
                            </a:custGeom>
                            <a:grpFill/>
                            <a:ln w="12700">
                              <a:miter lim="400000"/>
                            </a:ln>
                          </wps:spPr>
                          <wps:bodyPr lIns="38100" tIns="38100" rIns="38100" bIns="38100" anchor="ctr"/>
                        </wps:wsp>
                        <wps:wsp>
                          <wps:cNvPr id="14" name="Shape"/>
                          <wps:cNvSpPr/>
                          <wps:spPr>
                            <a:xfrm>
                              <a:off x="6197601" y="558801"/>
                              <a:ext cx="1423670" cy="1423671"/>
                            </a:xfrm>
                            <a:custGeom>
                              <a:avLst/>
                              <a:gdLst/>
                              <a:ahLst/>
                              <a:cxnLst>
                                <a:cxn ang="0">
                                  <a:pos x="wd2" y="hd2"/>
                                </a:cxn>
                                <a:cxn ang="5400000">
                                  <a:pos x="wd2" y="hd2"/>
                                </a:cxn>
                                <a:cxn ang="10800000">
                                  <a:pos x="wd2" y="hd2"/>
                                </a:cxn>
                                <a:cxn ang="16200000">
                                  <a:pos x="wd2" y="hd2"/>
                                </a:cxn>
                              </a:cxnLst>
                              <a:rect l="0" t="0" r="r" b="b"/>
                              <a:pathLst>
                                <a:path w="21600" h="21600" extrusionOk="0">
                                  <a:moveTo>
                                    <a:pt x="21600" y="21465"/>
                                  </a:moveTo>
                                  <a:lnTo>
                                    <a:pt x="135" y="0"/>
                                  </a:lnTo>
                                  <a:cubicBezTo>
                                    <a:pt x="96" y="135"/>
                                    <a:pt x="39" y="270"/>
                                    <a:pt x="0" y="405"/>
                                  </a:cubicBezTo>
                                  <a:lnTo>
                                    <a:pt x="21195" y="21600"/>
                                  </a:lnTo>
                                  <a:cubicBezTo>
                                    <a:pt x="21311" y="21561"/>
                                    <a:pt x="21465" y="21523"/>
                                    <a:pt x="21600" y="21465"/>
                                  </a:cubicBezTo>
                                  <a:close/>
                                </a:path>
                              </a:pathLst>
                            </a:custGeom>
                            <a:grpFill/>
                            <a:ln w="12700">
                              <a:miter lim="400000"/>
                            </a:ln>
                          </wps:spPr>
                          <wps:bodyPr lIns="38100" tIns="38100" rIns="38100" bIns="38100" anchor="ctr"/>
                        </wps:wsp>
                        <wps:wsp>
                          <wps:cNvPr id="15" name="Shape"/>
                          <wps:cNvSpPr/>
                          <wps:spPr>
                            <a:xfrm>
                              <a:off x="6400801" y="190500"/>
                              <a:ext cx="1375411" cy="1395731"/>
                            </a:xfrm>
                            <a:custGeom>
                              <a:avLst/>
                              <a:gdLst/>
                              <a:ahLst/>
                              <a:cxnLst>
                                <a:cxn ang="0">
                                  <a:pos x="wd2" y="hd2"/>
                                </a:cxn>
                                <a:cxn ang="5400000">
                                  <a:pos x="wd2" y="hd2"/>
                                </a:cxn>
                                <a:cxn ang="10800000">
                                  <a:pos x="wd2" y="hd2"/>
                                </a:cxn>
                                <a:cxn ang="16200000">
                                  <a:pos x="wd2" y="hd2"/>
                                </a:cxn>
                              </a:cxnLst>
                              <a:rect l="0" t="0" r="r" b="b"/>
                              <a:pathLst>
                                <a:path w="21600" h="21600" extrusionOk="0">
                                  <a:moveTo>
                                    <a:pt x="259" y="0"/>
                                  </a:moveTo>
                                  <a:cubicBezTo>
                                    <a:pt x="179" y="98"/>
                                    <a:pt x="80" y="197"/>
                                    <a:pt x="0" y="295"/>
                                  </a:cubicBezTo>
                                  <a:lnTo>
                                    <a:pt x="21600" y="21600"/>
                                  </a:lnTo>
                                  <a:lnTo>
                                    <a:pt x="21600" y="21050"/>
                                  </a:lnTo>
                                  <a:lnTo>
                                    <a:pt x="259" y="0"/>
                                  </a:lnTo>
                                  <a:close/>
                                </a:path>
                              </a:pathLst>
                            </a:custGeom>
                            <a:grpFill/>
                            <a:ln w="12700">
                              <a:miter lim="400000"/>
                            </a:ln>
                          </wps:spPr>
                          <wps:bodyPr lIns="38100" tIns="38100" rIns="38100" bIns="38100" anchor="ctr"/>
                        </wps:wsp>
                        <wps:wsp>
                          <wps:cNvPr id="16" name="Shape"/>
                          <wps:cNvSpPr/>
                          <wps:spPr>
                            <a:xfrm>
                              <a:off x="7315200" y="1"/>
                              <a:ext cx="459742" cy="459740"/>
                            </a:xfrm>
                            <a:custGeom>
                              <a:avLst/>
                              <a:gdLst/>
                              <a:ahLst/>
                              <a:cxnLst>
                                <a:cxn ang="0">
                                  <a:pos x="wd2" y="hd2"/>
                                </a:cxn>
                                <a:cxn ang="5400000">
                                  <a:pos x="wd2" y="hd2"/>
                                </a:cxn>
                                <a:cxn ang="10800000">
                                  <a:pos x="wd2" y="hd2"/>
                                </a:cxn>
                                <a:cxn ang="16200000">
                                  <a:pos x="wd2" y="hd2"/>
                                </a:cxn>
                              </a:cxnLst>
                              <a:rect l="0" t="0" r="r" b="b"/>
                              <a:pathLst>
                                <a:path w="21600" h="21600" extrusionOk="0">
                                  <a:moveTo>
                                    <a:pt x="1730" y="0"/>
                                  </a:moveTo>
                                  <a:lnTo>
                                    <a:pt x="0" y="0"/>
                                  </a:lnTo>
                                  <a:lnTo>
                                    <a:pt x="21600" y="21600"/>
                                  </a:lnTo>
                                  <a:lnTo>
                                    <a:pt x="21600" y="19870"/>
                                  </a:lnTo>
                                  <a:close/>
                                </a:path>
                              </a:pathLst>
                            </a:custGeom>
                            <a:grpFill/>
                            <a:ln w="12700">
                              <a:miter lim="400000"/>
                            </a:ln>
                          </wps:spPr>
                          <wps:bodyPr lIns="38100" tIns="38100" rIns="38100" bIns="38100" anchor="ctr"/>
                        </wps:wsp>
                        <wps:wsp>
                          <wps:cNvPr id="17" name="Shape"/>
                          <wps:cNvSpPr/>
                          <wps:spPr>
                            <a:xfrm>
                              <a:off x="7124701" y="1"/>
                              <a:ext cx="647700" cy="647700"/>
                            </a:xfrm>
                            <a:custGeom>
                              <a:avLst/>
                              <a:gdLst/>
                              <a:ahLst/>
                              <a:cxnLst>
                                <a:cxn ang="0">
                                  <a:pos x="wd2" y="hd2"/>
                                </a:cxn>
                                <a:cxn ang="5400000">
                                  <a:pos x="wd2" y="hd2"/>
                                </a:cxn>
                                <a:cxn ang="10800000">
                                  <a:pos x="wd2" y="hd2"/>
                                </a:cxn>
                                <a:cxn ang="16200000">
                                  <a:pos x="wd2" y="hd2"/>
                                </a:cxn>
                              </a:cxnLst>
                              <a:rect l="0" t="0" r="r" b="b"/>
                              <a:pathLst>
                                <a:path w="21600" h="21600" extrusionOk="0">
                                  <a:moveTo>
                                    <a:pt x="1186" y="0"/>
                                  </a:moveTo>
                                  <a:lnTo>
                                    <a:pt x="0" y="0"/>
                                  </a:lnTo>
                                  <a:lnTo>
                                    <a:pt x="21600" y="21600"/>
                                  </a:lnTo>
                                  <a:lnTo>
                                    <a:pt x="21600" y="20414"/>
                                  </a:lnTo>
                                  <a:close/>
                                </a:path>
                              </a:pathLst>
                            </a:custGeom>
                            <a:grpFill/>
                            <a:ln w="12700">
                              <a:miter lim="400000"/>
                            </a:ln>
                          </wps:spPr>
                          <wps:bodyPr lIns="38100" tIns="38100" rIns="38100" bIns="38100" anchor="ctr"/>
                        </wps:wsp>
                        <wps:wsp>
                          <wps:cNvPr id="18" name="Shape"/>
                          <wps:cNvSpPr/>
                          <wps:spPr>
                            <a:xfrm>
                              <a:off x="7505700" y="0"/>
                              <a:ext cx="270511" cy="270511"/>
                            </a:xfrm>
                            <a:custGeom>
                              <a:avLst/>
                              <a:gdLst/>
                              <a:ahLst/>
                              <a:cxnLst>
                                <a:cxn ang="0">
                                  <a:pos x="wd2" y="hd2"/>
                                </a:cxn>
                                <a:cxn ang="5400000">
                                  <a:pos x="wd2" y="hd2"/>
                                </a:cxn>
                                <a:cxn ang="10800000">
                                  <a:pos x="wd2" y="hd2"/>
                                </a:cxn>
                                <a:cxn ang="16200000">
                                  <a:pos x="wd2" y="hd2"/>
                                </a:cxn>
                              </a:cxnLst>
                              <a:rect l="0" t="0" r="r" b="b"/>
                              <a:pathLst>
                                <a:path w="21600" h="21600" extrusionOk="0">
                                  <a:moveTo>
                                    <a:pt x="2839" y="0"/>
                                  </a:moveTo>
                                  <a:lnTo>
                                    <a:pt x="0" y="0"/>
                                  </a:lnTo>
                                  <a:lnTo>
                                    <a:pt x="21600" y="21600"/>
                                  </a:lnTo>
                                  <a:lnTo>
                                    <a:pt x="21600" y="18761"/>
                                  </a:lnTo>
                                  <a:close/>
                                </a:path>
                              </a:pathLst>
                            </a:custGeom>
                            <a:grpFill/>
                            <a:ln w="12700">
                              <a:miter lim="400000"/>
                            </a:ln>
                          </wps:spPr>
                          <wps:bodyPr lIns="38100" tIns="38100" rIns="38100" bIns="38100" anchor="ctr"/>
                        </wps:wsp>
                        <wps:wsp>
                          <wps:cNvPr id="19" name="Shape"/>
                          <wps:cNvSpPr/>
                          <wps:spPr>
                            <a:xfrm>
                              <a:off x="7683501" y="1"/>
                              <a:ext cx="82550" cy="82550"/>
                            </a:xfrm>
                            <a:custGeom>
                              <a:avLst/>
                              <a:gdLst/>
                              <a:ahLst/>
                              <a:cxnLst>
                                <a:cxn ang="0">
                                  <a:pos x="wd2" y="hd2"/>
                                </a:cxn>
                                <a:cxn ang="5400000">
                                  <a:pos x="wd2" y="hd2"/>
                                </a:cxn>
                                <a:cxn ang="10800000">
                                  <a:pos x="wd2" y="hd2"/>
                                </a:cxn>
                                <a:cxn ang="16200000">
                                  <a:pos x="wd2" y="hd2"/>
                                </a:cxn>
                              </a:cxnLst>
                              <a:rect l="0" t="0" r="r" b="b"/>
                              <a:pathLst>
                                <a:path w="21600" h="21600" extrusionOk="0">
                                  <a:moveTo>
                                    <a:pt x="9637" y="0"/>
                                  </a:moveTo>
                                  <a:lnTo>
                                    <a:pt x="0" y="0"/>
                                  </a:lnTo>
                                  <a:lnTo>
                                    <a:pt x="21600" y="21600"/>
                                  </a:lnTo>
                                  <a:lnTo>
                                    <a:pt x="21600" y="11963"/>
                                  </a:lnTo>
                                  <a:close/>
                                </a:path>
                              </a:pathLst>
                            </a:custGeom>
                            <a:grpFill/>
                            <a:ln w="12700">
                              <a:miter lim="400000"/>
                            </a:ln>
                          </wps:spPr>
                          <wps:bodyPr lIns="38100" tIns="38100" rIns="38100" bIns="38100" anchor="ctr"/>
                        </wps:wsp>
                        <wps:wsp>
                          <wps:cNvPr id="20" name="Shape"/>
                          <wps:cNvSpPr/>
                          <wps:spPr>
                            <a:xfrm>
                              <a:off x="6591300" y="12701"/>
                              <a:ext cx="1183641" cy="1198881"/>
                            </a:xfrm>
                            <a:custGeom>
                              <a:avLst/>
                              <a:gdLst/>
                              <a:ahLst/>
                              <a:cxnLst>
                                <a:cxn ang="0">
                                  <a:pos x="wd2" y="hd2"/>
                                </a:cxn>
                                <a:cxn ang="5400000">
                                  <a:pos x="wd2" y="hd2"/>
                                </a:cxn>
                                <a:cxn ang="10800000">
                                  <a:pos x="wd2" y="hd2"/>
                                </a:cxn>
                                <a:cxn ang="16200000">
                                  <a:pos x="wd2" y="hd2"/>
                                </a:cxn>
                              </a:cxnLst>
                              <a:rect l="0" t="0" r="r" b="b"/>
                              <a:pathLst>
                                <a:path w="21600" h="21600" extrusionOk="0">
                                  <a:moveTo>
                                    <a:pt x="371" y="0"/>
                                  </a:moveTo>
                                  <a:cubicBezTo>
                                    <a:pt x="255" y="92"/>
                                    <a:pt x="116" y="183"/>
                                    <a:pt x="0" y="275"/>
                                  </a:cubicBezTo>
                                  <a:lnTo>
                                    <a:pt x="21600" y="21600"/>
                                  </a:lnTo>
                                  <a:lnTo>
                                    <a:pt x="21600" y="20959"/>
                                  </a:lnTo>
                                  <a:lnTo>
                                    <a:pt x="371" y="0"/>
                                  </a:lnTo>
                                  <a:close/>
                                </a:path>
                              </a:pathLst>
                            </a:custGeom>
                            <a:grpFill/>
                            <a:ln w="12700">
                              <a:miter lim="400000"/>
                            </a:ln>
                          </wps:spPr>
                          <wps:bodyPr lIns="38100" tIns="38100" rIns="38100" bIns="38100" anchor="ctr"/>
                        </wps:wsp>
                        <wps:wsp>
                          <wps:cNvPr id="21" name="Shape"/>
                          <wps:cNvSpPr/>
                          <wps:spPr>
                            <a:xfrm>
                              <a:off x="6489701" y="101601"/>
                              <a:ext cx="1283971" cy="1301750"/>
                            </a:xfrm>
                            <a:custGeom>
                              <a:avLst/>
                              <a:gdLst/>
                              <a:ahLst/>
                              <a:cxnLst>
                                <a:cxn ang="0">
                                  <a:pos x="wd2" y="hd2"/>
                                </a:cxn>
                                <a:cxn ang="5400000">
                                  <a:pos x="wd2" y="hd2"/>
                                </a:cxn>
                                <a:cxn ang="10800000">
                                  <a:pos x="wd2" y="hd2"/>
                                </a:cxn>
                                <a:cxn ang="16200000">
                                  <a:pos x="wd2" y="hd2"/>
                                </a:cxn>
                              </a:cxnLst>
                              <a:rect l="0" t="0" r="r" b="b"/>
                              <a:pathLst>
                                <a:path w="21600" h="21600" extrusionOk="0">
                                  <a:moveTo>
                                    <a:pt x="299" y="0"/>
                                  </a:moveTo>
                                  <a:cubicBezTo>
                                    <a:pt x="192" y="84"/>
                                    <a:pt x="85" y="190"/>
                                    <a:pt x="0" y="295"/>
                                  </a:cubicBezTo>
                                  <a:lnTo>
                                    <a:pt x="21600" y="21600"/>
                                  </a:lnTo>
                                  <a:lnTo>
                                    <a:pt x="21600" y="21010"/>
                                  </a:lnTo>
                                  <a:lnTo>
                                    <a:pt x="299" y="0"/>
                                  </a:lnTo>
                                  <a:close/>
                                </a:path>
                              </a:pathLst>
                            </a:custGeom>
                            <a:grpFill/>
                            <a:ln w="12700">
                              <a:miter lim="400000"/>
                            </a:ln>
                          </wps:spPr>
                          <wps:bodyPr lIns="38100" tIns="38100" rIns="38100" bIns="38100" anchor="ctr"/>
                        </wps:wsp>
                        <wps:wsp>
                          <wps:cNvPr id="22" name="Shape"/>
                          <wps:cNvSpPr/>
                          <wps:spPr>
                            <a:xfrm>
                              <a:off x="6934200" y="0"/>
                              <a:ext cx="836932" cy="836932"/>
                            </a:xfrm>
                            <a:custGeom>
                              <a:avLst/>
                              <a:gdLst/>
                              <a:ahLst/>
                              <a:cxnLst>
                                <a:cxn ang="0">
                                  <a:pos x="wd2" y="hd2"/>
                                </a:cxn>
                                <a:cxn ang="5400000">
                                  <a:pos x="wd2" y="hd2"/>
                                </a:cxn>
                                <a:cxn ang="10800000">
                                  <a:pos x="wd2" y="hd2"/>
                                </a:cxn>
                                <a:cxn ang="16200000">
                                  <a:pos x="wd2" y="hd2"/>
                                </a:cxn>
                              </a:cxnLst>
                              <a:rect l="0" t="0" r="r" b="b"/>
                              <a:pathLst>
                                <a:path w="21600" h="21600" extrusionOk="0">
                                  <a:moveTo>
                                    <a:pt x="951" y="0"/>
                                  </a:moveTo>
                                  <a:lnTo>
                                    <a:pt x="0" y="0"/>
                                  </a:lnTo>
                                  <a:lnTo>
                                    <a:pt x="21600" y="21600"/>
                                  </a:lnTo>
                                  <a:lnTo>
                                    <a:pt x="21600" y="20649"/>
                                  </a:lnTo>
                                  <a:close/>
                                </a:path>
                              </a:pathLst>
                            </a:custGeom>
                            <a:grpFill/>
                            <a:ln w="12700">
                              <a:miter lim="400000"/>
                            </a:ln>
                          </wps:spPr>
                          <wps:bodyPr lIns="38100" tIns="38100" rIns="38100" bIns="38100" anchor="ctr"/>
                        </wps:wsp>
                        <wps:wsp>
                          <wps:cNvPr id="23" name="Shape"/>
                          <wps:cNvSpPr/>
                          <wps:spPr>
                            <a:xfrm>
                              <a:off x="6743700" y="0"/>
                              <a:ext cx="1024891" cy="1024891"/>
                            </a:xfrm>
                            <a:custGeom>
                              <a:avLst/>
                              <a:gdLst/>
                              <a:ahLst/>
                              <a:cxnLst>
                                <a:cxn ang="0">
                                  <a:pos x="wd2" y="hd2"/>
                                </a:cxn>
                                <a:cxn ang="5400000">
                                  <a:pos x="wd2" y="hd2"/>
                                </a:cxn>
                                <a:cxn ang="10800000">
                                  <a:pos x="wd2" y="hd2"/>
                                </a:cxn>
                                <a:cxn ang="16200000">
                                  <a:pos x="wd2" y="hd2"/>
                                </a:cxn>
                              </a:cxnLst>
                              <a:rect l="0" t="0" r="r" b="b"/>
                              <a:pathLst>
                                <a:path w="21600" h="21600" extrusionOk="0">
                                  <a:moveTo>
                                    <a:pt x="749" y="0"/>
                                  </a:moveTo>
                                  <a:lnTo>
                                    <a:pt x="0" y="0"/>
                                  </a:lnTo>
                                  <a:lnTo>
                                    <a:pt x="21600" y="21600"/>
                                  </a:lnTo>
                                  <a:lnTo>
                                    <a:pt x="21600" y="20851"/>
                                  </a:lnTo>
                                  <a:close/>
                                </a:path>
                              </a:pathLst>
                            </a:custGeom>
                            <a:grpFill/>
                            <a:ln w="12700">
                              <a:miter lim="400000"/>
                            </a:ln>
                          </wps:spPr>
                          <wps:bodyPr lIns="38100" tIns="38100" rIns="38100" bIns="38100" anchor="ctr"/>
                        </wps:wsp>
                      </wpg:grpSp>
                      <wpg:grpSp>
                        <wpg:cNvPr id="24" name="Group 24"/>
                        <wpg:cNvGrpSpPr/>
                        <wpg:grpSpPr>
                          <a:xfrm>
                            <a:off x="0" y="0"/>
                            <a:ext cx="2388872" cy="1624331"/>
                            <a:chOff x="0" y="0"/>
                            <a:chExt cx="2388872" cy="1624331"/>
                          </a:xfrm>
                          <a:solidFill>
                            <a:schemeClr val="accent4"/>
                          </a:solidFill>
                        </wpg:grpSpPr>
                        <wps:wsp>
                          <wps:cNvPr id="25" name="Shape"/>
                          <wps:cNvSpPr/>
                          <wps:spPr>
                            <a:xfrm>
                              <a:off x="1257301" y="0"/>
                              <a:ext cx="962661" cy="947421"/>
                            </a:xfrm>
                            <a:custGeom>
                              <a:avLst/>
                              <a:gdLst/>
                              <a:ahLst/>
                              <a:cxnLst>
                                <a:cxn ang="0">
                                  <a:pos x="wd2" y="hd2"/>
                                </a:cxn>
                                <a:cxn ang="5400000">
                                  <a:pos x="wd2" y="hd2"/>
                                </a:cxn>
                                <a:cxn ang="10800000">
                                  <a:pos x="wd2" y="hd2"/>
                                </a:cxn>
                                <a:cxn ang="16200000">
                                  <a:pos x="wd2" y="hd2"/>
                                </a:cxn>
                              </a:cxnLst>
                              <a:rect l="0" t="0" r="r" b="b"/>
                              <a:pathLst>
                                <a:path w="21600" h="21600" extrusionOk="0">
                                  <a:moveTo>
                                    <a:pt x="21258" y="21600"/>
                                  </a:moveTo>
                                  <a:cubicBezTo>
                                    <a:pt x="21372" y="21397"/>
                                    <a:pt x="21486" y="21166"/>
                                    <a:pt x="21600" y="20963"/>
                                  </a:cubicBezTo>
                                  <a:lnTo>
                                    <a:pt x="997" y="0"/>
                                  </a:lnTo>
                                  <a:lnTo>
                                    <a:pt x="0" y="0"/>
                                  </a:lnTo>
                                  <a:lnTo>
                                    <a:pt x="21258" y="21600"/>
                                  </a:lnTo>
                                  <a:close/>
                                </a:path>
                              </a:pathLst>
                            </a:custGeom>
                            <a:grpFill/>
                            <a:ln w="12700">
                              <a:miter lim="400000"/>
                            </a:ln>
                          </wps:spPr>
                          <wps:bodyPr lIns="38100" tIns="38100" rIns="38100" bIns="38100" anchor="ctr"/>
                        </wps:wsp>
                        <wps:wsp>
                          <wps:cNvPr id="26" name="Shape"/>
                          <wps:cNvSpPr/>
                          <wps:spPr>
                            <a:xfrm>
                              <a:off x="1485901" y="1"/>
                              <a:ext cx="806450" cy="793750"/>
                            </a:xfrm>
                            <a:custGeom>
                              <a:avLst/>
                              <a:gdLst/>
                              <a:ahLst/>
                              <a:cxnLst>
                                <a:cxn ang="0">
                                  <a:pos x="wd2" y="hd2"/>
                                </a:cxn>
                                <a:cxn ang="5400000">
                                  <a:pos x="wd2" y="hd2"/>
                                </a:cxn>
                                <a:cxn ang="10800000">
                                  <a:pos x="wd2" y="hd2"/>
                                </a:cxn>
                                <a:cxn ang="16200000">
                                  <a:pos x="wd2" y="hd2"/>
                                </a:cxn>
                              </a:cxnLst>
                              <a:rect l="0" t="0" r="r" b="b"/>
                              <a:pathLst>
                                <a:path w="21600" h="21600" extrusionOk="0">
                                  <a:moveTo>
                                    <a:pt x="21260" y="21600"/>
                                  </a:moveTo>
                                  <a:cubicBezTo>
                                    <a:pt x="21362" y="21324"/>
                                    <a:pt x="21498" y="21047"/>
                                    <a:pt x="21600" y="20736"/>
                                  </a:cubicBezTo>
                                  <a:lnTo>
                                    <a:pt x="1191" y="0"/>
                                  </a:lnTo>
                                  <a:lnTo>
                                    <a:pt x="0" y="0"/>
                                  </a:lnTo>
                                  <a:lnTo>
                                    <a:pt x="21260" y="21600"/>
                                  </a:lnTo>
                                  <a:close/>
                                </a:path>
                              </a:pathLst>
                            </a:custGeom>
                            <a:grpFill/>
                            <a:ln w="12700">
                              <a:miter lim="400000"/>
                            </a:ln>
                          </wps:spPr>
                          <wps:bodyPr lIns="38100" tIns="38100" rIns="38100" bIns="38100" anchor="ctr"/>
                        </wps:wsp>
                        <wps:wsp>
                          <wps:cNvPr id="27" name="Shape"/>
                          <wps:cNvSpPr/>
                          <wps:spPr>
                            <a:xfrm>
                              <a:off x="2184401" y="1"/>
                              <a:ext cx="204471" cy="20320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21466" y="19980"/>
                                    <a:pt x="21466" y="18225"/>
                                    <a:pt x="21332" y="16605"/>
                                  </a:cubicBezTo>
                                  <a:lnTo>
                                    <a:pt x="4696" y="0"/>
                                  </a:lnTo>
                                  <a:lnTo>
                                    <a:pt x="0" y="0"/>
                                  </a:lnTo>
                                  <a:lnTo>
                                    <a:pt x="21600" y="21600"/>
                                  </a:lnTo>
                                  <a:close/>
                                </a:path>
                              </a:pathLst>
                            </a:custGeom>
                            <a:grpFill/>
                            <a:ln w="12700">
                              <a:miter lim="400000"/>
                            </a:ln>
                          </wps:spPr>
                          <wps:bodyPr lIns="38100" tIns="38100" rIns="38100" bIns="38100" anchor="ctr"/>
                        </wps:wsp>
                        <wps:wsp>
                          <wps:cNvPr id="28" name="Shape"/>
                          <wps:cNvSpPr/>
                          <wps:spPr>
                            <a:xfrm>
                              <a:off x="1028700" y="0"/>
                              <a:ext cx="1106171" cy="1085851"/>
                            </a:xfrm>
                            <a:custGeom>
                              <a:avLst/>
                              <a:gdLst/>
                              <a:ahLst/>
                              <a:cxnLst>
                                <a:cxn ang="0">
                                  <a:pos x="wd2" y="hd2"/>
                                </a:cxn>
                                <a:cxn ang="5400000">
                                  <a:pos x="wd2" y="hd2"/>
                                </a:cxn>
                                <a:cxn ang="10800000">
                                  <a:pos x="wd2" y="hd2"/>
                                </a:cxn>
                                <a:cxn ang="16200000">
                                  <a:pos x="wd2" y="hd2"/>
                                </a:cxn>
                              </a:cxnLst>
                              <a:rect l="0" t="0" r="r" b="b"/>
                              <a:pathLst>
                                <a:path w="21600" h="21600" extrusionOk="0">
                                  <a:moveTo>
                                    <a:pt x="21228" y="21600"/>
                                  </a:moveTo>
                                  <a:cubicBezTo>
                                    <a:pt x="21352" y="21423"/>
                                    <a:pt x="21476" y="21272"/>
                                    <a:pt x="21600" y="21095"/>
                                  </a:cubicBezTo>
                                  <a:lnTo>
                                    <a:pt x="868" y="0"/>
                                  </a:lnTo>
                                  <a:lnTo>
                                    <a:pt x="0" y="0"/>
                                  </a:lnTo>
                                  <a:lnTo>
                                    <a:pt x="21228" y="21600"/>
                                  </a:lnTo>
                                  <a:close/>
                                </a:path>
                              </a:pathLst>
                            </a:custGeom>
                            <a:grpFill/>
                            <a:ln w="12700">
                              <a:miter lim="400000"/>
                            </a:ln>
                          </wps:spPr>
                          <wps:bodyPr lIns="38100" tIns="38100" rIns="38100" bIns="38100" anchor="ctr"/>
                        </wps:wsp>
                        <wps:wsp>
                          <wps:cNvPr id="29" name="Shape"/>
                          <wps:cNvSpPr/>
                          <wps:spPr>
                            <a:xfrm>
                              <a:off x="1714500" y="0"/>
                              <a:ext cx="629921" cy="619761"/>
                            </a:xfrm>
                            <a:custGeom>
                              <a:avLst/>
                              <a:gdLst/>
                              <a:ahLst/>
                              <a:cxnLst>
                                <a:cxn ang="0">
                                  <a:pos x="wd2" y="hd2"/>
                                </a:cxn>
                                <a:cxn ang="5400000">
                                  <a:pos x="wd2" y="hd2"/>
                                </a:cxn>
                                <a:cxn ang="10800000">
                                  <a:pos x="wd2" y="hd2"/>
                                </a:cxn>
                                <a:cxn ang="16200000">
                                  <a:pos x="wd2" y="hd2"/>
                                </a:cxn>
                              </a:cxnLst>
                              <a:rect l="0" t="0" r="r" b="b"/>
                              <a:pathLst>
                                <a:path w="21600" h="21600" extrusionOk="0">
                                  <a:moveTo>
                                    <a:pt x="21295" y="21600"/>
                                  </a:moveTo>
                                  <a:cubicBezTo>
                                    <a:pt x="21382" y="21202"/>
                                    <a:pt x="21513" y="20803"/>
                                    <a:pt x="21600" y="20405"/>
                                  </a:cubicBezTo>
                                  <a:lnTo>
                                    <a:pt x="1524" y="0"/>
                                  </a:lnTo>
                                  <a:lnTo>
                                    <a:pt x="0" y="0"/>
                                  </a:lnTo>
                                  <a:lnTo>
                                    <a:pt x="21295" y="21600"/>
                                  </a:lnTo>
                                  <a:close/>
                                </a:path>
                              </a:pathLst>
                            </a:custGeom>
                            <a:grpFill/>
                            <a:ln w="12700">
                              <a:miter lim="400000"/>
                            </a:ln>
                          </wps:spPr>
                          <wps:bodyPr lIns="38100" tIns="38100" rIns="38100" bIns="38100" anchor="ctr"/>
                        </wps:wsp>
                        <wps:wsp>
                          <wps:cNvPr id="30" name="Shape"/>
                          <wps:cNvSpPr/>
                          <wps:spPr>
                            <a:xfrm>
                              <a:off x="1943100" y="0"/>
                              <a:ext cx="431801" cy="426721"/>
                            </a:xfrm>
                            <a:custGeom>
                              <a:avLst/>
                              <a:gdLst/>
                              <a:ahLst/>
                              <a:cxnLst>
                                <a:cxn ang="0">
                                  <a:pos x="wd2" y="hd2"/>
                                </a:cxn>
                                <a:cxn ang="5400000">
                                  <a:pos x="wd2" y="hd2"/>
                                </a:cxn>
                                <a:cxn ang="10800000">
                                  <a:pos x="wd2" y="hd2"/>
                                </a:cxn>
                                <a:cxn ang="16200000">
                                  <a:pos x="wd2" y="hd2"/>
                                </a:cxn>
                              </a:cxnLst>
                              <a:rect l="0" t="0" r="r" b="b"/>
                              <a:pathLst>
                                <a:path w="21600" h="21600" extrusionOk="0">
                                  <a:moveTo>
                                    <a:pt x="21600" y="19607"/>
                                  </a:moveTo>
                                  <a:lnTo>
                                    <a:pt x="2224" y="0"/>
                                  </a:lnTo>
                                  <a:lnTo>
                                    <a:pt x="0" y="0"/>
                                  </a:lnTo>
                                  <a:lnTo>
                                    <a:pt x="21346" y="21600"/>
                                  </a:lnTo>
                                  <a:cubicBezTo>
                                    <a:pt x="21473" y="20893"/>
                                    <a:pt x="21536" y="20250"/>
                                    <a:pt x="21600" y="19607"/>
                                  </a:cubicBezTo>
                                  <a:close/>
                                </a:path>
                              </a:pathLst>
                            </a:custGeom>
                            <a:grpFill/>
                            <a:ln w="12700">
                              <a:miter lim="400000"/>
                            </a:ln>
                          </wps:spPr>
                          <wps:bodyPr lIns="38100" tIns="38100" rIns="38100" bIns="38100" anchor="ctr"/>
                        </wps:wsp>
                        <wps:wsp>
                          <wps:cNvPr id="31" name="Shape"/>
                          <wps:cNvSpPr/>
                          <wps:spPr>
                            <a:xfrm>
                              <a:off x="787401" y="1"/>
                              <a:ext cx="1233170" cy="1211581"/>
                            </a:xfrm>
                            <a:custGeom>
                              <a:avLst/>
                              <a:gdLst/>
                              <a:ahLst/>
                              <a:cxnLst>
                                <a:cxn ang="0">
                                  <a:pos x="wd2" y="hd2"/>
                                </a:cxn>
                                <a:cxn ang="5400000">
                                  <a:pos x="wd2" y="hd2"/>
                                </a:cxn>
                                <a:cxn ang="10800000">
                                  <a:pos x="wd2" y="hd2"/>
                                </a:cxn>
                                <a:cxn ang="16200000">
                                  <a:pos x="wd2" y="hd2"/>
                                </a:cxn>
                              </a:cxnLst>
                              <a:rect l="0" t="0" r="r" b="b"/>
                              <a:pathLst>
                                <a:path w="21600" h="21600" extrusionOk="0">
                                  <a:moveTo>
                                    <a:pt x="21222" y="21600"/>
                                  </a:moveTo>
                                  <a:cubicBezTo>
                                    <a:pt x="21355" y="21464"/>
                                    <a:pt x="21467" y="21328"/>
                                    <a:pt x="21600" y="21192"/>
                                  </a:cubicBezTo>
                                  <a:lnTo>
                                    <a:pt x="779" y="0"/>
                                  </a:lnTo>
                                  <a:lnTo>
                                    <a:pt x="0" y="0"/>
                                  </a:lnTo>
                                  <a:lnTo>
                                    <a:pt x="21222" y="21600"/>
                                  </a:lnTo>
                                  <a:close/>
                                </a:path>
                              </a:pathLst>
                            </a:custGeom>
                            <a:grpFill/>
                            <a:ln w="12700">
                              <a:miter lim="400000"/>
                            </a:ln>
                          </wps:spPr>
                          <wps:bodyPr lIns="38100" tIns="38100" rIns="38100" bIns="38100" anchor="ctr"/>
                        </wps:wsp>
                        <wps:wsp>
                          <wps:cNvPr id="32" name="Shape"/>
                          <wps:cNvSpPr/>
                          <wps:spPr>
                            <a:xfrm>
                              <a:off x="1" y="546101"/>
                              <a:ext cx="1076960" cy="1078230"/>
                            </a:xfrm>
                            <a:custGeom>
                              <a:avLst/>
                              <a:gdLst/>
                              <a:ahLst/>
                              <a:cxnLst>
                                <a:cxn ang="0">
                                  <a:pos x="wd2" y="hd2"/>
                                </a:cxn>
                                <a:cxn ang="5400000">
                                  <a:pos x="wd2" y="hd2"/>
                                </a:cxn>
                                <a:cxn ang="10800000">
                                  <a:pos x="wd2" y="hd2"/>
                                </a:cxn>
                                <a:cxn ang="16200000">
                                  <a:pos x="wd2" y="hd2"/>
                                </a:cxn>
                              </a:cxnLst>
                              <a:rect l="0" t="0" r="r" b="b"/>
                              <a:pathLst>
                                <a:path w="21600" h="21600" extrusionOk="0">
                                  <a:moveTo>
                                    <a:pt x="20734" y="21600"/>
                                  </a:moveTo>
                                  <a:cubicBezTo>
                                    <a:pt x="21014" y="21600"/>
                                    <a:pt x="21320" y="21600"/>
                                    <a:pt x="21600" y="21575"/>
                                  </a:cubicBezTo>
                                  <a:lnTo>
                                    <a:pt x="0" y="0"/>
                                  </a:lnTo>
                                  <a:lnTo>
                                    <a:pt x="0" y="890"/>
                                  </a:lnTo>
                                  <a:lnTo>
                                    <a:pt x="20734" y="21600"/>
                                  </a:lnTo>
                                  <a:close/>
                                </a:path>
                              </a:pathLst>
                            </a:custGeom>
                            <a:grpFill/>
                            <a:ln w="12700">
                              <a:miter lim="400000"/>
                            </a:ln>
                          </wps:spPr>
                          <wps:bodyPr lIns="38100" tIns="38100" rIns="38100" bIns="38100" anchor="ctr"/>
                        </wps:wsp>
                        <wps:wsp>
                          <wps:cNvPr id="33" name="Shape"/>
                          <wps:cNvSpPr/>
                          <wps:spPr>
                            <a:xfrm>
                              <a:off x="1" y="317501"/>
                              <a:ext cx="1285240" cy="1290321"/>
                            </a:xfrm>
                            <a:custGeom>
                              <a:avLst/>
                              <a:gdLst/>
                              <a:ahLst/>
                              <a:cxnLst>
                                <a:cxn ang="0">
                                  <a:pos x="wd2" y="hd2"/>
                                </a:cxn>
                                <a:cxn ang="5400000">
                                  <a:pos x="wd2" y="hd2"/>
                                </a:cxn>
                                <a:cxn ang="10800000">
                                  <a:pos x="wd2" y="hd2"/>
                                </a:cxn>
                                <a:cxn ang="16200000">
                                  <a:pos x="wd2" y="hd2"/>
                                </a:cxn>
                              </a:cxnLst>
                              <a:rect l="0" t="0" r="r" b="b"/>
                              <a:pathLst>
                                <a:path w="21600" h="21600" extrusionOk="0">
                                  <a:moveTo>
                                    <a:pt x="20960" y="21600"/>
                                  </a:moveTo>
                                  <a:cubicBezTo>
                                    <a:pt x="21173" y="21557"/>
                                    <a:pt x="21387" y="21536"/>
                                    <a:pt x="21600" y="21494"/>
                                  </a:cubicBezTo>
                                  <a:lnTo>
                                    <a:pt x="0" y="0"/>
                                  </a:lnTo>
                                  <a:lnTo>
                                    <a:pt x="0" y="744"/>
                                  </a:lnTo>
                                  <a:lnTo>
                                    <a:pt x="20960" y="21600"/>
                                  </a:lnTo>
                                  <a:close/>
                                </a:path>
                              </a:pathLst>
                            </a:custGeom>
                            <a:grpFill/>
                            <a:ln w="12700">
                              <a:miter lim="400000"/>
                            </a:ln>
                          </wps:spPr>
                          <wps:bodyPr lIns="38100" tIns="38100" rIns="38100" bIns="38100" anchor="ctr"/>
                        </wps:wsp>
                        <wps:wsp>
                          <wps:cNvPr id="48" name="Shape"/>
                          <wps:cNvSpPr/>
                          <wps:spPr>
                            <a:xfrm>
                              <a:off x="0" y="787401"/>
                              <a:ext cx="833122" cy="834390"/>
                            </a:xfrm>
                            <a:custGeom>
                              <a:avLst/>
                              <a:gdLst/>
                              <a:ahLst/>
                              <a:cxnLst>
                                <a:cxn ang="0">
                                  <a:pos x="wd2" y="hd2"/>
                                </a:cxn>
                                <a:cxn ang="5400000">
                                  <a:pos x="wd2" y="hd2"/>
                                </a:cxn>
                                <a:cxn ang="10800000">
                                  <a:pos x="wd2" y="hd2"/>
                                </a:cxn>
                                <a:cxn ang="16200000">
                                  <a:pos x="wd2" y="hd2"/>
                                </a:cxn>
                              </a:cxnLst>
                              <a:rect l="0" t="0" r="r" b="b"/>
                              <a:pathLst>
                                <a:path w="21600" h="21600" extrusionOk="0">
                                  <a:moveTo>
                                    <a:pt x="20250" y="21370"/>
                                  </a:moveTo>
                                  <a:cubicBezTo>
                                    <a:pt x="20711" y="21436"/>
                                    <a:pt x="21139" y="21534"/>
                                    <a:pt x="21600" y="21600"/>
                                  </a:cubicBezTo>
                                  <a:lnTo>
                                    <a:pt x="0" y="0"/>
                                  </a:lnTo>
                                  <a:lnTo>
                                    <a:pt x="0" y="1151"/>
                                  </a:lnTo>
                                  <a:lnTo>
                                    <a:pt x="20250" y="21370"/>
                                  </a:lnTo>
                                  <a:close/>
                                </a:path>
                              </a:pathLst>
                            </a:custGeom>
                            <a:grpFill/>
                            <a:ln w="12700">
                              <a:miter lim="400000"/>
                            </a:ln>
                          </wps:spPr>
                          <wps:bodyPr lIns="38100" tIns="38100" rIns="38100" bIns="38100" anchor="ctr"/>
                        </wps:wsp>
                        <wps:wsp>
                          <wps:cNvPr id="49" name="Shape"/>
                          <wps:cNvSpPr/>
                          <wps:spPr>
                            <a:xfrm>
                              <a:off x="1" y="1016001"/>
                              <a:ext cx="520700" cy="520700"/>
                            </a:xfrm>
                            <a:custGeom>
                              <a:avLst/>
                              <a:gdLst/>
                              <a:ahLst/>
                              <a:cxnLst>
                                <a:cxn ang="0">
                                  <a:pos x="wd2" y="hd2"/>
                                </a:cxn>
                                <a:cxn ang="5400000">
                                  <a:pos x="wd2" y="hd2"/>
                                </a:cxn>
                                <a:cxn ang="10800000">
                                  <a:pos x="wd2" y="hd2"/>
                                </a:cxn>
                                <a:cxn ang="16200000">
                                  <a:pos x="wd2" y="hd2"/>
                                </a:cxn>
                              </a:cxnLst>
                              <a:rect l="0" t="0" r="r" b="b"/>
                              <a:pathLst>
                                <a:path w="21600" h="21600" extrusionOk="0">
                                  <a:moveTo>
                                    <a:pt x="18439" y="20230"/>
                                  </a:moveTo>
                                  <a:cubicBezTo>
                                    <a:pt x="19493" y="20704"/>
                                    <a:pt x="20546" y="21179"/>
                                    <a:pt x="21600" y="21600"/>
                                  </a:cubicBezTo>
                                  <a:lnTo>
                                    <a:pt x="0" y="0"/>
                                  </a:lnTo>
                                  <a:lnTo>
                                    <a:pt x="0" y="1844"/>
                                  </a:lnTo>
                                  <a:lnTo>
                                    <a:pt x="18439" y="20230"/>
                                  </a:lnTo>
                                  <a:close/>
                                </a:path>
                              </a:pathLst>
                            </a:custGeom>
                            <a:grpFill/>
                            <a:ln w="12700">
                              <a:miter lim="400000"/>
                            </a:ln>
                          </wps:spPr>
                          <wps:bodyPr lIns="38100" tIns="38100" rIns="38100" bIns="38100" anchor="ctr"/>
                        </wps:wsp>
                        <wps:wsp>
                          <wps:cNvPr id="50" name="Shape"/>
                          <wps:cNvSpPr/>
                          <wps:spPr>
                            <a:xfrm>
                              <a:off x="330201" y="0"/>
                              <a:ext cx="1445261" cy="1418591"/>
                            </a:xfrm>
                            <a:custGeom>
                              <a:avLst/>
                              <a:gdLst/>
                              <a:ahLst/>
                              <a:cxnLst>
                                <a:cxn ang="0">
                                  <a:pos x="wd2" y="hd2"/>
                                </a:cxn>
                                <a:cxn ang="5400000">
                                  <a:pos x="wd2" y="hd2"/>
                                </a:cxn>
                                <a:cxn ang="10800000">
                                  <a:pos x="wd2" y="hd2"/>
                                </a:cxn>
                                <a:cxn ang="16200000">
                                  <a:pos x="wd2" y="hd2"/>
                                </a:cxn>
                              </a:cxnLst>
                              <a:rect l="0" t="0" r="r" b="b"/>
                              <a:pathLst>
                                <a:path w="21600" h="21600" extrusionOk="0">
                                  <a:moveTo>
                                    <a:pt x="21201" y="21600"/>
                                  </a:moveTo>
                                  <a:cubicBezTo>
                                    <a:pt x="21334" y="21523"/>
                                    <a:pt x="21467" y="21426"/>
                                    <a:pt x="21600" y="21349"/>
                                  </a:cubicBezTo>
                                  <a:lnTo>
                                    <a:pt x="664" y="0"/>
                                  </a:lnTo>
                                  <a:lnTo>
                                    <a:pt x="0" y="0"/>
                                  </a:lnTo>
                                  <a:lnTo>
                                    <a:pt x="21201" y="21600"/>
                                  </a:lnTo>
                                  <a:close/>
                                </a:path>
                              </a:pathLst>
                            </a:custGeom>
                            <a:grpFill/>
                            <a:ln w="12700">
                              <a:miter lim="400000"/>
                            </a:ln>
                          </wps:spPr>
                          <wps:bodyPr lIns="38100" tIns="38100" rIns="38100" bIns="38100" anchor="ctr"/>
                        </wps:wsp>
                        <wps:wsp>
                          <wps:cNvPr id="51" name="Shape"/>
                          <wps:cNvSpPr/>
                          <wps:spPr>
                            <a:xfrm>
                              <a:off x="1" y="88900"/>
                              <a:ext cx="1466850" cy="1477011"/>
                            </a:xfrm>
                            <a:custGeom>
                              <a:avLst/>
                              <a:gdLst/>
                              <a:ahLst/>
                              <a:cxnLst>
                                <a:cxn ang="0">
                                  <a:pos x="wd2" y="hd2"/>
                                </a:cxn>
                                <a:cxn ang="5400000">
                                  <a:pos x="wd2" y="hd2"/>
                                </a:cxn>
                                <a:cxn ang="10800000">
                                  <a:pos x="wd2" y="hd2"/>
                                </a:cxn>
                                <a:cxn ang="16200000">
                                  <a:pos x="wd2" y="hd2"/>
                                </a:cxn>
                              </a:cxnLst>
                              <a:rect l="0" t="0" r="r" b="b"/>
                              <a:pathLst>
                                <a:path w="21600" h="21600" extrusionOk="0">
                                  <a:moveTo>
                                    <a:pt x="21114" y="21600"/>
                                  </a:moveTo>
                                  <a:cubicBezTo>
                                    <a:pt x="21282" y="21544"/>
                                    <a:pt x="21432" y="21507"/>
                                    <a:pt x="21600" y="21451"/>
                                  </a:cubicBezTo>
                                  <a:lnTo>
                                    <a:pt x="0" y="0"/>
                                  </a:lnTo>
                                  <a:lnTo>
                                    <a:pt x="0" y="650"/>
                                  </a:lnTo>
                                  <a:lnTo>
                                    <a:pt x="21114" y="21600"/>
                                  </a:lnTo>
                                  <a:close/>
                                </a:path>
                              </a:pathLst>
                            </a:custGeom>
                            <a:grpFill/>
                            <a:ln w="12700">
                              <a:miter lim="400000"/>
                            </a:ln>
                          </wps:spPr>
                          <wps:bodyPr lIns="38100" tIns="38100" rIns="38100" bIns="38100" anchor="ctr"/>
                        </wps:wsp>
                        <wps:wsp>
                          <wps:cNvPr id="52" name="Shape"/>
                          <wps:cNvSpPr/>
                          <wps:spPr>
                            <a:xfrm>
                              <a:off x="558800" y="0"/>
                              <a:ext cx="1346201" cy="1322071"/>
                            </a:xfrm>
                            <a:custGeom>
                              <a:avLst/>
                              <a:gdLst/>
                              <a:ahLst/>
                              <a:cxnLst>
                                <a:cxn ang="0">
                                  <a:pos x="wd2" y="hd2"/>
                                </a:cxn>
                                <a:cxn ang="5400000">
                                  <a:pos x="wd2" y="hd2"/>
                                </a:cxn>
                                <a:cxn ang="10800000">
                                  <a:pos x="wd2" y="hd2"/>
                                </a:cxn>
                                <a:cxn ang="16200000">
                                  <a:pos x="wd2" y="hd2"/>
                                </a:cxn>
                              </a:cxnLst>
                              <a:rect l="0" t="0" r="r" b="b"/>
                              <a:pathLst>
                                <a:path w="21600" h="21600" extrusionOk="0">
                                  <a:moveTo>
                                    <a:pt x="21213" y="21600"/>
                                  </a:moveTo>
                                  <a:cubicBezTo>
                                    <a:pt x="21335" y="21496"/>
                                    <a:pt x="21457" y="21372"/>
                                    <a:pt x="21600" y="21268"/>
                                  </a:cubicBezTo>
                                  <a:lnTo>
                                    <a:pt x="713" y="0"/>
                                  </a:lnTo>
                                  <a:lnTo>
                                    <a:pt x="0" y="0"/>
                                  </a:lnTo>
                                  <a:lnTo>
                                    <a:pt x="21213" y="21600"/>
                                  </a:lnTo>
                                  <a:close/>
                                </a:path>
                              </a:pathLst>
                            </a:custGeom>
                            <a:grpFill/>
                            <a:ln w="12700">
                              <a:miter lim="400000"/>
                            </a:ln>
                          </wps:spPr>
                          <wps:bodyPr lIns="38100" tIns="38100" rIns="38100" bIns="38100" anchor="ctr"/>
                        </wps:wsp>
                        <wps:wsp>
                          <wps:cNvPr id="53" name="Shape"/>
                          <wps:cNvSpPr/>
                          <wps:spPr>
                            <a:xfrm>
                              <a:off x="101601" y="0"/>
                              <a:ext cx="1530351" cy="1501142"/>
                            </a:xfrm>
                            <a:custGeom>
                              <a:avLst/>
                              <a:gdLst/>
                              <a:ahLst/>
                              <a:cxnLst>
                                <a:cxn ang="0">
                                  <a:pos x="wd2" y="hd2"/>
                                </a:cxn>
                                <a:cxn ang="5400000">
                                  <a:pos x="wd2" y="hd2"/>
                                </a:cxn>
                                <a:cxn ang="10800000">
                                  <a:pos x="wd2" y="hd2"/>
                                </a:cxn>
                                <a:cxn ang="16200000">
                                  <a:pos x="wd2" y="hd2"/>
                                </a:cxn>
                              </a:cxnLst>
                              <a:rect l="0" t="0" r="r" b="b"/>
                              <a:pathLst>
                                <a:path w="21600" h="21600" extrusionOk="0">
                                  <a:moveTo>
                                    <a:pt x="21188" y="21600"/>
                                  </a:moveTo>
                                  <a:cubicBezTo>
                                    <a:pt x="21331" y="21527"/>
                                    <a:pt x="21457" y="21454"/>
                                    <a:pt x="21600" y="21399"/>
                                  </a:cubicBezTo>
                                  <a:lnTo>
                                    <a:pt x="627" y="0"/>
                                  </a:lnTo>
                                  <a:lnTo>
                                    <a:pt x="0" y="0"/>
                                  </a:lnTo>
                                  <a:lnTo>
                                    <a:pt x="21188" y="21600"/>
                                  </a:lnTo>
                                  <a:close/>
                                </a:path>
                              </a:pathLst>
                            </a:custGeom>
                            <a:grpFill/>
                            <a:ln w="12700">
                              <a:miter lim="400000"/>
                            </a:ln>
                          </wps:spPr>
                          <wps:bodyPr lIns="38100" tIns="38100" rIns="38100" bIns="38100" anchor="ctr"/>
                        </wps:wsp>
                      </wpg:grpSp>
                      <wps:wsp>
                        <wps:cNvPr id="54" name="Shape"/>
                        <wps:cNvSpPr/>
                        <wps:spPr>
                          <a:xfrm>
                            <a:off x="1511300" y="1"/>
                            <a:ext cx="3314701" cy="91821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2251" y="12966"/>
                                  <a:pt x="6248" y="21600"/>
                                  <a:pt x="10800" y="21600"/>
                                </a:cubicBezTo>
                                <a:cubicBezTo>
                                  <a:pt x="15352" y="21600"/>
                                  <a:pt x="19349" y="12966"/>
                                  <a:pt x="21600" y="0"/>
                                </a:cubicBezTo>
                                <a:lnTo>
                                  <a:pt x="0" y="0"/>
                                </a:lnTo>
                                <a:close/>
                              </a:path>
                            </a:pathLst>
                          </a:custGeom>
                          <a:solidFill>
                            <a:schemeClr val="accent2">
                              <a:alpha val="80000"/>
                            </a:schemeClr>
                          </a:solidFill>
                          <a:ln w="12700">
                            <a:noFill/>
                            <a:miter lim="400000"/>
                          </a:ln>
                        </wps:spPr>
                        <wps:bodyPr lIns="38100" tIns="38100" rIns="38100" bIns="38100" anchor="ctr"/>
                      </wps:wsp>
                      <wps:wsp>
                        <wps:cNvPr id="55" name="Shape"/>
                        <wps:cNvSpPr/>
                        <wps:spPr>
                          <a:xfrm>
                            <a:off x="228601" y="1"/>
                            <a:ext cx="1762761" cy="918210"/>
                          </a:xfrm>
                          <a:custGeom>
                            <a:avLst/>
                            <a:gdLst/>
                            <a:ahLst/>
                            <a:cxnLst>
                              <a:cxn ang="0">
                                <a:pos x="wd2" y="hd2"/>
                              </a:cxn>
                              <a:cxn ang="5400000">
                                <a:pos x="wd2" y="hd2"/>
                              </a:cxn>
                              <a:cxn ang="10800000">
                                <a:pos x="wd2" y="hd2"/>
                              </a:cxn>
                              <a:cxn ang="16200000">
                                <a:pos x="wd2" y="hd2"/>
                              </a:cxn>
                            </a:cxnLst>
                            <a:rect l="0" t="0" r="r" b="b"/>
                            <a:pathLst>
                              <a:path w="21600" h="21600" extrusionOk="0">
                                <a:moveTo>
                                  <a:pt x="0" y="866"/>
                                </a:moveTo>
                                <a:cubicBezTo>
                                  <a:pt x="0" y="12309"/>
                                  <a:pt x="4840" y="21600"/>
                                  <a:pt x="10800" y="21600"/>
                                </a:cubicBezTo>
                                <a:cubicBezTo>
                                  <a:pt x="16760" y="21600"/>
                                  <a:pt x="21600" y="12309"/>
                                  <a:pt x="21600" y="866"/>
                                </a:cubicBezTo>
                                <a:cubicBezTo>
                                  <a:pt x="21600" y="568"/>
                                  <a:pt x="21600" y="269"/>
                                  <a:pt x="21584" y="0"/>
                                </a:cubicBezTo>
                                <a:lnTo>
                                  <a:pt x="16" y="0"/>
                                </a:lnTo>
                                <a:cubicBezTo>
                                  <a:pt x="16" y="299"/>
                                  <a:pt x="0" y="568"/>
                                  <a:pt x="0" y="866"/>
                                </a:cubicBezTo>
                                <a:close/>
                              </a:path>
                            </a:pathLst>
                          </a:custGeom>
                          <a:solidFill>
                            <a:schemeClr val="accent1">
                              <a:alpha val="80000"/>
                            </a:schemeClr>
                          </a:solidFill>
                          <a:ln w="12700">
                            <a:noFill/>
                            <a:miter lim="400000"/>
                          </a:ln>
                        </wps:spPr>
                        <wps:bodyPr lIns="38100" tIns="38100" rIns="38100" bIns="38100" anchor="ctr"/>
                      </wps:wsp>
                      <wps:wsp>
                        <wps:cNvPr id="56" name="Shape"/>
                        <wps:cNvSpPr/>
                        <wps:spPr>
                          <a:xfrm>
                            <a:off x="4851400" y="0"/>
                            <a:ext cx="2631442" cy="8521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856" y="12715"/>
                                  <a:pt x="5994" y="21600"/>
                                  <a:pt x="10800" y="21600"/>
                                </a:cubicBezTo>
                                <a:cubicBezTo>
                                  <a:pt x="15616" y="21600"/>
                                  <a:pt x="19755" y="12748"/>
                                  <a:pt x="21600" y="0"/>
                                </a:cubicBezTo>
                                <a:lnTo>
                                  <a:pt x="0" y="0"/>
                                </a:lnTo>
                                <a:close/>
                              </a:path>
                            </a:pathLst>
                          </a:custGeom>
                          <a:solidFill>
                            <a:schemeClr val="accent5">
                              <a:alpha val="80000"/>
                            </a:schemeClr>
                          </a:solidFill>
                          <a:ln w="12700">
                            <a:miter lim="400000"/>
                          </a:ln>
                        </wps:spPr>
                        <wps:bodyPr lIns="38100" tIns="38100" rIns="38100" bIns="38100" anchor="ctr"/>
                      </wps:wsp>
                    </wpg:grpSp>
                    <wpg:grpSp>
                      <wpg:cNvPr id="57" name="Group 1"/>
                      <wpg:cNvGrpSpPr/>
                      <wpg:grpSpPr>
                        <a:xfrm>
                          <a:off x="6928" y="7585364"/>
                          <a:ext cx="7776924" cy="2479964"/>
                          <a:chOff x="0" y="0"/>
                          <a:chExt cx="7767050" cy="2477417"/>
                        </a:xfrm>
                      </wpg:grpSpPr>
                      <wps:wsp>
                        <wps:cNvPr id="58" name="Line"/>
                        <wps:cNvSpPr/>
                        <wps:spPr>
                          <a:xfrm>
                            <a:off x="6261101" y="177801"/>
                            <a:ext cx="181611" cy="145288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0"/>
                                </a:lnTo>
                                <a:lnTo>
                                  <a:pt x="21600" y="16200"/>
                                </a:lnTo>
                                <a:lnTo>
                                  <a:pt x="0" y="13500"/>
                                </a:lnTo>
                                <a:lnTo>
                                  <a:pt x="21600" y="10800"/>
                                </a:lnTo>
                                <a:lnTo>
                                  <a:pt x="0" y="8100"/>
                                </a:lnTo>
                                <a:lnTo>
                                  <a:pt x="21600" y="5400"/>
                                </a:lnTo>
                                <a:lnTo>
                                  <a:pt x="0" y="2700"/>
                                </a:lnTo>
                                <a:lnTo>
                                  <a:pt x="21600" y="0"/>
                                </a:lnTo>
                              </a:path>
                            </a:pathLst>
                          </a:custGeom>
                          <a:noFill/>
                          <a:ln w="63500" cap="rnd">
                            <a:solidFill>
                              <a:schemeClr val="accent3"/>
                            </a:solidFill>
                            <a:round/>
                          </a:ln>
                        </wps:spPr>
                        <wps:bodyPr lIns="38100" tIns="38100" rIns="38100" bIns="38100" anchor="ctr"/>
                      </wps:wsp>
                      <wps:wsp>
                        <wps:cNvPr id="59" name="Line"/>
                        <wps:cNvSpPr/>
                        <wps:spPr>
                          <a:xfrm>
                            <a:off x="6616701" y="546101"/>
                            <a:ext cx="181611" cy="145288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0"/>
                                </a:lnTo>
                                <a:lnTo>
                                  <a:pt x="21600" y="16200"/>
                                </a:lnTo>
                                <a:lnTo>
                                  <a:pt x="0" y="13500"/>
                                </a:lnTo>
                                <a:lnTo>
                                  <a:pt x="21600" y="10800"/>
                                </a:lnTo>
                                <a:lnTo>
                                  <a:pt x="0" y="8100"/>
                                </a:lnTo>
                                <a:lnTo>
                                  <a:pt x="21600" y="5400"/>
                                </a:lnTo>
                                <a:lnTo>
                                  <a:pt x="0" y="2700"/>
                                </a:lnTo>
                                <a:lnTo>
                                  <a:pt x="21600" y="0"/>
                                </a:lnTo>
                              </a:path>
                            </a:pathLst>
                          </a:custGeom>
                          <a:noFill/>
                          <a:ln w="63500" cap="rnd">
                            <a:solidFill>
                              <a:schemeClr val="accent3"/>
                            </a:solidFill>
                            <a:round/>
                          </a:ln>
                        </wps:spPr>
                        <wps:bodyPr lIns="38100" tIns="38100" rIns="38100" bIns="38100" anchor="ctr"/>
                      </wps:wsp>
                      <wps:wsp>
                        <wps:cNvPr id="60" name="Line"/>
                        <wps:cNvSpPr/>
                        <wps:spPr>
                          <a:xfrm>
                            <a:off x="1358900" y="228600"/>
                            <a:ext cx="556261" cy="13843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175" y="21600"/>
                                </a:lnTo>
                                <a:lnTo>
                                  <a:pt x="10800" y="0"/>
                                </a:lnTo>
                                <a:lnTo>
                                  <a:pt x="5425" y="21600"/>
                                </a:lnTo>
                                <a:lnTo>
                                  <a:pt x="0" y="0"/>
                                </a:lnTo>
                              </a:path>
                            </a:pathLst>
                          </a:custGeom>
                          <a:noFill/>
                          <a:ln w="63500" cap="rnd">
                            <a:solidFill>
                              <a:schemeClr val="accent4"/>
                            </a:solidFill>
                            <a:round/>
                          </a:ln>
                        </wps:spPr>
                        <wps:bodyPr lIns="38100" tIns="38100" rIns="38100" bIns="38100" anchor="ctr"/>
                      </wps:wsp>
                      <wps:wsp>
                        <wps:cNvPr id="61" name="Line"/>
                        <wps:cNvSpPr/>
                        <wps:spPr>
                          <a:xfrm>
                            <a:off x="1638300" y="0"/>
                            <a:ext cx="556261" cy="13843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175" y="21600"/>
                                </a:lnTo>
                                <a:lnTo>
                                  <a:pt x="10800" y="0"/>
                                </a:lnTo>
                                <a:lnTo>
                                  <a:pt x="5375" y="21600"/>
                                </a:lnTo>
                                <a:lnTo>
                                  <a:pt x="0" y="0"/>
                                </a:lnTo>
                              </a:path>
                            </a:pathLst>
                          </a:custGeom>
                          <a:noFill/>
                          <a:ln w="63500" cap="rnd">
                            <a:solidFill>
                              <a:schemeClr val="accent4"/>
                            </a:solidFill>
                            <a:round/>
                          </a:ln>
                        </wps:spPr>
                        <wps:bodyPr lIns="38100" tIns="38100" rIns="38100" bIns="38100" anchor="ctr"/>
                      </wps:wsp>
                      <wpg:grpSp>
                        <wpg:cNvPr id="62" name="Group 62"/>
                        <wpg:cNvGrpSpPr/>
                        <wpg:grpSpPr>
                          <a:xfrm>
                            <a:off x="0" y="368301"/>
                            <a:ext cx="1812291" cy="2100581"/>
                            <a:chOff x="0" y="368301"/>
                            <a:chExt cx="1812291" cy="2100581"/>
                          </a:xfrm>
                          <a:solidFill>
                            <a:schemeClr val="accent2"/>
                          </a:solidFill>
                        </wpg:grpSpPr>
                        <wps:wsp>
                          <wps:cNvPr id="63" name="Shape"/>
                          <wps:cNvSpPr/>
                          <wps:spPr>
                            <a:xfrm>
                              <a:off x="0" y="143510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938"/>
                                  </a:lnTo>
                                  <a:lnTo>
                                    <a:pt x="20662" y="21600"/>
                                  </a:lnTo>
                                  <a:lnTo>
                                    <a:pt x="21600" y="21600"/>
                                  </a:lnTo>
                                  <a:close/>
                                </a:path>
                              </a:pathLst>
                            </a:custGeom>
                            <a:grpFill/>
                            <a:ln w="12700">
                              <a:miter lim="400000"/>
                            </a:ln>
                          </wps:spPr>
                          <wps:bodyPr lIns="38100" tIns="38100" rIns="38100" bIns="38100" anchor="ctr"/>
                        </wps:wsp>
                        <wps:wsp>
                          <wps:cNvPr id="64" name="Shape"/>
                          <wps:cNvSpPr/>
                          <wps:spPr>
                            <a:xfrm>
                              <a:off x="1" y="1676401"/>
                              <a:ext cx="792481" cy="79248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212"/>
                                  </a:lnTo>
                                  <a:lnTo>
                                    <a:pt x="20388" y="21600"/>
                                  </a:lnTo>
                                  <a:lnTo>
                                    <a:pt x="21600" y="21600"/>
                                  </a:lnTo>
                                  <a:close/>
                                </a:path>
                              </a:pathLst>
                            </a:custGeom>
                            <a:grpFill/>
                            <a:ln w="12700">
                              <a:miter lim="400000"/>
                            </a:ln>
                          </wps:spPr>
                          <wps:bodyPr lIns="38100" tIns="38100" rIns="38100" bIns="38100" anchor="ctr"/>
                        </wps:wsp>
                        <wps:wsp>
                          <wps:cNvPr id="65" name="Shape"/>
                          <wps:cNvSpPr/>
                          <wps:spPr>
                            <a:xfrm>
                              <a:off x="0" y="1206500"/>
                              <a:ext cx="1254761" cy="12547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43"/>
                                  </a:lnTo>
                                  <a:lnTo>
                                    <a:pt x="20857" y="21600"/>
                                  </a:lnTo>
                                  <a:lnTo>
                                    <a:pt x="21600" y="21600"/>
                                  </a:lnTo>
                                  <a:close/>
                                </a:path>
                              </a:pathLst>
                            </a:custGeom>
                            <a:grpFill/>
                            <a:ln w="12700">
                              <a:miter lim="400000"/>
                            </a:ln>
                          </wps:spPr>
                          <wps:bodyPr lIns="38100" tIns="38100" rIns="38100" bIns="38100" anchor="ctr"/>
                        </wps:wsp>
                        <wps:wsp>
                          <wps:cNvPr id="66" name="Shape"/>
                          <wps:cNvSpPr/>
                          <wps:spPr>
                            <a:xfrm>
                              <a:off x="1" y="1905001"/>
                              <a:ext cx="560071" cy="560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665"/>
                                  </a:lnTo>
                                  <a:lnTo>
                                    <a:pt x="19935" y="21600"/>
                                  </a:lnTo>
                                  <a:lnTo>
                                    <a:pt x="21600" y="21600"/>
                                  </a:lnTo>
                                  <a:close/>
                                </a:path>
                              </a:pathLst>
                            </a:custGeom>
                            <a:grpFill/>
                            <a:ln w="12700">
                              <a:miter lim="400000"/>
                            </a:ln>
                          </wps:spPr>
                          <wps:bodyPr lIns="38100" tIns="38100" rIns="38100" bIns="38100" anchor="ctr"/>
                        </wps:wsp>
                        <wps:wsp>
                          <wps:cNvPr id="67" name="Shape"/>
                          <wps:cNvSpPr/>
                          <wps:spPr>
                            <a:xfrm>
                              <a:off x="0" y="2362201"/>
                              <a:ext cx="97791" cy="977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9818"/>
                                  </a:lnTo>
                                  <a:lnTo>
                                    <a:pt x="11782" y="21600"/>
                                  </a:lnTo>
                                  <a:lnTo>
                                    <a:pt x="21600" y="21600"/>
                                  </a:lnTo>
                                  <a:close/>
                                </a:path>
                              </a:pathLst>
                            </a:custGeom>
                            <a:grpFill/>
                            <a:ln w="12700">
                              <a:miter lim="400000"/>
                            </a:ln>
                          </wps:spPr>
                          <wps:bodyPr lIns="38100" tIns="38100" rIns="38100" bIns="38100" anchor="ctr"/>
                        </wps:wsp>
                        <wps:wsp>
                          <wps:cNvPr id="68" name="Shape"/>
                          <wps:cNvSpPr/>
                          <wps:spPr>
                            <a:xfrm>
                              <a:off x="0" y="2133600"/>
                              <a:ext cx="328931" cy="32893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836"/>
                                  </a:lnTo>
                                  <a:lnTo>
                                    <a:pt x="18764" y="21600"/>
                                  </a:lnTo>
                                  <a:lnTo>
                                    <a:pt x="21600" y="21600"/>
                                  </a:lnTo>
                                  <a:close/>
                                </a:path>
                              </a:pathLst>
                            </a:custGeom>
                            <a:grpFill/>
                            <a:ln w="12700">
                              <a:miter lim="400000"/>
                            </a:ln>
                          </wps:spPr>
                          <wps:bodyPr lIns="38100" tIns="38100" rIns="38100" bIns="38100" anchor="ctr"/>
                        </wps:wsp>
                        <wps:wsp>
                          <wps:cNvPr id="69" name="Shape"/>
                          <wps:cNvSpPr/>
                          <wps:spPr>
                            <a:xfrm>
                              <a:off x="0" y="977900"/>
                              <a:ext cx="1487171" cy="14871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646"/>
                                  </a:lnTo>
                                  <a:lnTo>
                                    <a:pt x="20954" y="21600"/>
                                  </a:lnTo>
                                  <a:lnTo>
                                    <a:pt x="21600" y="21600"/>
                                  </a:lnTo>
                                  <a:close/>
                                </a:path>
                              </a:pathLst>
                            </a:custGeom>
                            <a:grpFill/>
                            <a:ln w="12700">
                              <a:miter lim="400000"/>
                            </a:ln>
                          </wps:spPr>
                          <wps:bodyPr lIns="38100" tIns="38100" rIns="38100" bIns="38100" anchor="ctr"/>
                        </wps:wsp>
                        <wps:wsp>
                          <wps:cNvPr id="70" name="Shape"/>
                          <wps:cNvSpPr/>
                          <wps:spPr>
                            <a:xfrm>
                              <a:off x="88900" y="406400"/>
                              <a:ext cx="1684022" cy="1685291"/>
                            </a:xfrm>
                            <a:custGeom>
                              <a:avLst/>
                              <a:gdLst/>
                              <a:ahLst/>
                              <a:cxnLst>
                                <a:cxn ang="0">
                                  <a:pos x="wd2" y="hd2"/>
                                </a:cxn>
                                <a:cxn ang="5400000">
                                  <a:pos x="wd2" y="hd2"/>
                                </a:cxn>
                                <a:cxn ang="10800000">
                                  <a:pos x="wd2" y="hd2"/>
                                </a:cxn>
                                <a:cxn ang="16200000">
                                  <a:pos x="wd2" y="hd2"/>
                                </a:cxn>
                              </a:cxnLst>
                              <a:rect l="0" t="0" r="r" b="b"/>
                              <a:pathLst>
                                <a:path w="21600" h="21600" extrusionOk="0">
                                  <a:moveTo>
                                    <a:pt x="0" y="130"/>
                                  </a:moveTo>
                                  <a:lnTo>
                                    <a:pt x="21486" y="21600"/>
                                  </a:lnTo>
                                  <a:cubicBezTo>
                                    <a:pt x="21519" y="21454"/>
                                    <a:pt x="21567" y="21307"/>
                                    <a:pt x="21600" y="21161"/>
                                  </a:cubicBezTo>
                                  <a:lnTo>
                                    <a:pt x="440" y="0"/>
                                  </a:lnTo>
                                  <a:cubicBezTo>
                                    <a:pt x="293" y="49"/>
                                    <a:pt x="147" y="81"/>
                                    <a:pt x="0" y="130"/>
                                  </a:cubicBezTo>
                                  <a:close/>
                                </a:path>
                              </a:pathLst>
                            </a:custGeom>
                            <a:grpFill/>
                            <a:ln w="12700">
                              <a:miter lim="400000"/>
                            </a:ln>
                          </wps:spPr>
                          <wps:bodyPr lIns="38100" tIns="38100" rIns="38100" bIns="38100" anchor="ctr"/>
                        </wps:wsp>
                        <wps:wsp>
                          <wps:cNvPr id="71" name="Shape"/>
                          <wps:cNvSpPr/>
                          <wps:spPr>
                            <a:xfrm>
                              <a:off x="774700" y="406400"/>
                              <a:ext cx="994412" cy="9944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cubicBezTo>
                                    <a:pt x="21490" y="21159"/>
                                    <a:pt x="21379" y="20717"/>
                                    <a:pt x="21241" y="20276"/>
                                  </a:cubicBezTo>
                                  <a:lnTo>
                                    <a:pt x="1297" y="331"/>
                                  </a:lnTo>
                                  <a:cubicBezTo>
                                    <a:pt x="883" y="221"/>
                                    <a:pt x="441" y="110"/>
                                    <a:pt x="0" y="0"/>
                                  </a:cubicBezTo>
                                  <a:close/>
                                </a:path>
                              </a:pathLst>
                            </a:custGeom>
                            <a:grpFill/>
                            <a:ln w="12700">
                              <a:miter lim="400000"/>
                            </a:ln>
                          </wps:spPr>
                          <wps:bodyPr lIns="38100" tIns="38100" rIns="38100" bIns="38100" anchor="ctr"/>
                        </wps:wsp>
                        <wps:wsp>
                          <wps:cNvPr id="72" name="Shape"/>
                          <wps:cNvSpPr/>
                          <wps:spPr>
                            <a:xfrm>
                              <a:off x="508001" y="368301"/>
                              <a:ext cx="1304290" cy="1303021"/>
                            </a:xfrm>
                            <a:custGeom>
                              <a:avLst/>
                              <a:gdLst/>
                              <a:ahLst/>
                              <a:cxnLst>
                                <a:cxn ang="0">
                                  <a:pos x="wd2" y="hd2"/>
                                </a:cxn>
                                <a:cxn ang="5400000">
                                  <a:pos x="wd2" y="hd2"/>
                                </a:cxn>
                                <a:cxn ang="10800000">
                                  <a:pos x="wd2" y="hd2"/>
                                </a:cxn>
                                <a:cxn ang="16200000">
                                  <a:pos x="wd2" y="hd2"/>
                                </a:cxn>
                              </a:cxnLst>
                              <a:rect l="0" t="0" r="r" b="b"/>
                              <a:pathLst>
                                <a:path w="21600" h="21600" extrusionOk="0">
                                  <a:moveTo>
                                    <a:pt x="778" y="42"/>
                                  </a:moveTo>
                                  <a:cubicBezTo>
                                    <a:pt x="526" y="21"/>
                                    <a:pt x="252" y="0"/>
                                    <a:pt x="0" y="0"/>
                                  </a:cubicBezTo>
                                  <a:lnTo>
                                    <a:pt x="21600" y="21600"/>
                                  </a:lnTo>
                                  <a:cubicBezTo>
                                    <a:pt x="21579" y="21347"/>
                                    <a:pt x="21579" y="21074"/>
                                    <a:pt x="21558" y="20821"/>
                                  </a:cubicBezTo>
                                  <a:lnTo>
                                    <a:pt x="778" y="42"/>
                                  </a:lnTo>
                                  <a:close/>
                                </a:path>
                              </a:pathLst>
                            </a:custGeom>
                            <a:grpFill/>
                            <a:ln w="12700">
                              <a:miter lim="400000"/>
                            </a:ln>
                          </wps:spPr>
                          <wps:bodyPr lIns="38100" tIns="38100" rIns="38100" bIns="38100" anchor="ctr"/>
                        </wps:wsp>
                        <wps:wsp>
                          <wps:cNvPr id="73" name="Shape"/>
                          <wps:cNvSpPr/>
                          <wps:spPr>
                            <a:xfrm>
                              <a:off x="1181101" y="584200"/>
                              <a:ext cx="410210" cy="4102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cubicBezTo>
                                    <a:pt x="18858" y="17387"/>
                                    <a:pt x="15648" y="13375"/>
                                    <a:pt x="11970" y="9630"/>
                                  </a:cubicBezTo>
                                  <a:cubicBezTo>
                                    <a:pt x="8292" y="5952"/>
                                    <a:pt x="4280" y="2742"/>
                                    <a:pt x="0" y="0"/>
                                  </a:cubicBezTo>
                                  <a:close/>
                                </a:path>
                              </a:pathLst>
                            </a:custGeom>
                            <a:grpFill/>
                            <a:ln w="12700">
                              <a:miter lim="400000"/>
                            </a:ln>
                          </wps:spPr>
                          <wps:bodyPr lIns="38100" tIns="38100" rIns="38100" bIns="38100" anchor="ctr"/>
                        </wps:wsp>
                        <wps:wsp>
                          <wps:cNvPr id="74" name="Shape"/>
                          <wps:cNvSpPr/>
                          <wps:spPr>
                            <a:xfrm>
                              <a:off x="0" y="508001"/>
                              <a:ext cx="1720851" cy="1751331"/>
                            </a:xfrm>
                            <a:custGeom>
                              <a:avLst/>
                              <a:gdLst/>
                              <a:ahLst/>
                              <a:cxnLst>
                                <a:cxn ang="0">
                                  <a:pos x="wd2" y="hd2"/>
                                </a:cxn>
                                <a:cxn ang="5400000">
                                  <a:pos x="wd2" y="hd2"/>
                                </a:cxn>
                                <a:cxn ang="10800000">
                                  <a:pos x="wd2" y="hd2"/>
                                </a:cxn>
                                <a:cxn ang="16200000">
                                  <a:pos x="wd2" y="hd2"/>
                                </a:cxn>
                              </a:cxnLst>
                              <a:rect l="0" t="0" r="r" b="b"/>
                              <a:pathLst>
                                <a:path w="21600" h="21600" extrusionOk="0">
                                  <a:moveTo>
                                    <a:pt x="0" y="533"/>
                                  </a:moveTo>
                                  <a:lnTo>
                                    <a:pt x="21441" y="21600"/>
                                  </a:lnTo>
                                  <a:cubicBezTo>
                                    <a:pt x="21488" y="21475"/>
                                    <a:pt x="21552" y="21349"/>
                                    <a:pt x="21600" y="21208"/>
                                  </a:cubicBezTo>
                                  <a:lnTo>
                                    <a:pt x="0" y="0"/>
                                  </a:lnTo>
                                  <a:lnTo>
                                    <a:pt x="0" y="533"/>
                                  </a:lnTo>
                                  <a:close/>
                                </a:path>
                              </a:pathLst>
                            </a:custGeom>
                            <a:grpFill/>
                            <a:ln w="12700">
                              <a:miter lim="400000"/>
                            </a:ln>
                          </wps:spPr>
                          <wps:bodyPr lIns="38100" tIns="38100" rIns="38100" bIns="38100" anchor="ctr"/>
                        </wps:wsp>
                        <wps:wsp>
                          <wps:cNvPr id="75" name="Shape"/>
                          <wps:cNvSpPr/>
                          <wps:spPr>
                            <a:xfrm>
                              <a:off x="279400" y="381001"/>
                              <a:ext cx="1522732" cy="1522731"/>
                            </a:xfrm>
                            <a:custGeom>
                              <a:avLst/>
                              <a:gdLst/>
                              <a:ahLst/>
                              <a:cxnLst>
                                <a:cxn ang="0">
                                  <a:pos x="wd2" y="hd2"/>
                                </a:cxn>
                                <a:cxn ang="5400000">
                                  <a:pos x="wd2" y="hd2"/>
                                </a:cxn>
                                <a:cxn ang="10800000">
                                  <a:pos x="wd2" y="hd2"/>
                                </a:cxn>
                                <a:cxn ang="16200000">
                                  <a:pos x="wd2" y="hd2"/>
                                </a:cxn>
                              </a:cxnLst>
                              <a:rect l="0" t="0" r="r" b="b"/>
                              <a:pathLst>
                                <a:path w="21600" h="21600" extrusionOk="0">
                                  <a:moveTo>
                                    <a:pt x="21600" y="21042"/>
                                  </a:moveTo>
                                  <a:lnTo>
                                    <a:pt x="558" y="0"/>
                                  </a:lnTo>
                                  <a:cubicBezTo>
                                    <a:pt x="378" y="18"/>
                                    <a:pt x="180" y="36"/>
                                    <a:pt x="0" y="54"/>
                                  </a:cubicBezTo>
                                  <a:lnTo>
                                    <a:pt x="21546" y="21600"/>
                                  </a:lnTo>
                                  <a:cubicBezTo>
                                    <a:pt x="21564" y="21402"/>
                                    <a:pt x="21600" y="21222"/>
                                    <a:pt x="21600" y="21042"/>
                                  </a:cubicBezTo>
                                  <a:close/>
                                </a:path>
                              </a:pathLst>
                            </a:custGeom>
                            <a:grpFill/>
                            <a:ln w="12700">
                              <a:miter lim="400000"/>
                            </a:ln>
                          </wps:spPr>
                          <wps:bodyPr lIns="38100" tIns="38100" rIns="38100" bIns="38100" anchor="ctr"/>
                        </wps:wsp>
                        <wps:wsp>
                          <wps:cNvPr id="76" name="Shape"/>
                          <wps:cNvSpPr/>
                          <wps:spPr>
                            <a:xfrm>
                              <a:off x="0" y="749301"/>
                              <a:ext cx="1647192" cy="1675130"/>
                            </a:xfrm>
                            <a:custGeom>
                              <a:avLst/>
                              <a:gdLst/>
                              <a:ahLst/>
                              <a:cxnLst>
                                <a:cxn ang="0">
                                  <a:pos x="wd2" y="hd2"/>
                                </a:cxn>
                                <a:cxn ang="5400000">
                                  <a:pos x="wd2" y="hd2"/>
                                </a:cxn>
                                <a:cxn ang="10800000">
                                  <a:pos x="wd2" y="hd2"/>
                                </a:cxn>
                                <a:cxn ang="16200000">
                                  <a:pos x="wd2" y="hd2"/>
                                </a:cxn>
                              </a:cxnLst>
                              <a:rect l="0" t="0" r="r" b="b"/>
                              <a:pathLst>
                                <a:path w="21600" h="21600" extrusionOk="0">
                                  <a:moveTo>
                                    <a:pt x="21400" y="21600"/>
                                  </a:moveTo>
                                  <a:cubicBezTo>
                                    <a:pt x="21467" y="21485"/>
                                    <a:pt x="21533" y="21354"/>
                                    <a:pt x="21600" y="21240"/>
                                  </a:cubicBezTo>
                                  <a:lnTo>
                                    <a:pt x="0" y="0"/>
                                  </a:lnTo>
                                  <a:lnTo>
                                    <a:pt x="0" y="573"/>
                                  </a:lnTo>
                                  <a:lnTo>
                                    <a:pt x="21400" y="21600"/>
                                  </a:lnTo>
                                  <a:close/>
                                </a:path>
                              </a:pathLst>
                            </a:custGeom>
                            <a:grpFill/>
                            <a:ln w="12700">
                              <a:miter lim="400000"/>
                            </a:ln>
                          </wps:spPr>
                          <wps:bodyPr lIns="38100" tIns="38100" rIns="38100" bIns="38100" anchor="ctr"/>
                        </wps:wsp>
                      </wpg:grpSp>
                      <wps:wsp>
                        <wps:cNvPr id="77" name="Shape"/>
                        <wps:cNvSpPr/>
                        <wps:spPr>
                          <a:xfrm>
                            <a:off x="800101" y="1397001"/>
                            <a:ext cx="1692910" cy="1065531"/>
                          </a:xfrm>
                          <a:custGeom>
                            <a:avLst/>
                            <a:gdLst/>
                            <a:ahLst/>
                            <a:cxnLst>
                              <a:cxn ang="0">
                                <a:pos x="wd2" y="hd2"/>
                              </a:cxn>
                              <a:cxn ang="5400000">
                                <a:pos x="wd2" y="hd2"/>
                              </a:cxn>
                              <a:cxn ang="10800000">
                                <a:pos x="wd2" y="hd2"/>
                              </a:cxn>
                              <a:cxn ang="16200000">
                                <a:pos x="wd2" y="hd2"/>
                              </a:cxn>
                            </a:cxnLst>
                            <a:rect l="0" t="0" r="r" b="b"/>
                            <a:pathLst>
                              <a:path w="21600" h="21600" extrusionOk="0">
                                <a:moveTo>
                                  <a:pt x="10792" y="0"/>
                                </a:moveTo>
                                <a:cubicBezTo>
                                  <a:pt x="4829" y="0"/>
                                  <a:pt x="0" y="7672"/>
                                  <a:pt x="0" y="17146"/>
                                </a:cubicBezTo>
                                <a:cubicBezTo>
                                  <a:pt x="0" y="18691"/>
                                  <a:pt x="130" y="20184"/>
                                  <a:pt x="373" y="21600"/>
                                </a:cubicBezTo>
                                <a:lnTo>
                                  <a:pt x="21227" y="21600"/>
                                </a:lnTo>
                                <a:cubicBezTo>
                                  <a:pt x="21470" y="20184"/>
                                  <a:pt x="21600" y="18691"/>
                                  <a:pt x="21600" y="17146"/>
                                </a:cubicBezTo>
                                <a:cubicBezTo>
                                  <a:pt x="21584" y="7698"/>
                                  <a:pt x="16755" y="0"/>
                                  <a:pt x="10792" y="0"/>
                                </a:cubicBezTo>
                                <a:close/>
                              </a:path>
                            </a:pathLst>
                          </a:custGeom>
                          <a:solidFill>
                            <a:schemeClr val="accent5">
                              <a:alpha val="80000"/>
                            </a:schemeClr>
                          </a:solidFill>
                          <a:ln w="12700">
                            <a:miter lim="400000"/>
                          </a:ln>
                        </wps:spPr>
                        <wps:bodyPr lIns="38100" tIns="38100" rIns="38100" bIns="38100" anchor="ctr"/>
                      </wps:wsp>
                      <wps:wsp>
                        <wps:cNvPr id="78" name="Shape"/>
                        <wps:cNvSpPr/>
                        <wps:spPr>
                          <a:xfrm>
                            <a:off x="6032229" y="1676400"/>
                            <a:ext cx="1734821" cy="80101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631"/>
                                </a:lnTo>
                                <a:cubicBezTo>
                                  <a:pt x="20446" y="210"/>
                                  <a:pt x="19260" y="0"/>
                                  <a:pt x="18058" y="0"/>
                                </a:cubicBezTo>
                                <a:cubicBezTo>
                                  <a:pt x="10515" y="0"/>
                                  <a:pt x="3874" y="8591"/>
                                  <a:pt x="0" y="21600"/>
                                </a:cubicBezTo>
                                <a:lnTo>
                                  <a:pt x="21600" y="21600"/>
                                </a:lnTo>
                                <a:close/>
                              </a:path>
                            </a:pathLst>
                          </a:custGeom>
                          <a:solidFill>
                            <a:schemeClr val="accent2">
                              <a:alpha val="80000"/>
                            </a:schemeClr>
                          </a:solidFill>
                          <a:ln w="12700">
                            <a:miter lim="400000"/>
                          </a:ln>
                        </wps:spPr>
                        <wps:bodyPr lIns="38100" tIns="38100" rIns="38100" bIns="38100" anchor="ctr"/>
                      </wps:wsp>
                    </wpg:grpSp>
                  </wpg:wgp>
                </a:graphicData>
              </a:graphic>
              <wp14:sizeRelH relativeFrom="page">
                <wp14:pctWidth>100400</wp14:pctWidth>
              </wp14:sizeRelH>
              <wp14:sizeRelV relativeFrom="page">
                <wp14:pctHeight>100200</wp14:pctHeight>
              </wp14:sizeRelV>
            </wp:anchor>
          </w:drawing>
        </mc:Choice>
        <mc:Fallback>
          <w:pict>
            <v:group w14:anchorId="5D56A92A" id="Group 34" o:spid="_x0000_s1026" alt="decorative element" style="position:absolute;margin-left:0;margin-top:0;width:613.85pt;height:792.55pt;z-index:251661312;mso-width-percent:1004;mso-height-percent:1002;mso-position-horizontal:center;mso-position-horizontal-relative:page;mso-position-vertical:center;mso-position-vertical-relative:page;mso-width-percent:1004;mso-height-percent:1002" coordsize="77956,10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">
              <v:group id="Group 1" o:spid="_x0000_s1027" style="position:absolute;width:77956;height:22860" coordsize="7776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hape" o:spid="_x0000_s1028" style="position:absolute;left:35814;width:23723;height:180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" path="m,7433v,7827,4833,14167,10800,14167c16767,21600,21600,15260,21600,7433,21600,4702,21010,2154,19993,l1596,c578,2169,,4717,,7433xe" fillcolor="#09c6b3 [3206]" stroked="f" strokeweight="1pt">
                  <v:fill opacity="52428f"/>
                  <v:stroke miterlimit="4" joinstyle="miter"/>
                  <v:path arrowok="t" o:extrusionok="f" o:connecttype="custom" o:connectlocs="1186181,904241;1186181,904241;1186181,904241;1186181,904241" o:connectangles="0,90,180,270"/>
                </v:shape>
                <v:shape id="Line" o:spid="_x0000_s1029" style="position:absolute;left:6604;top:20447;width:11734;height:14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" path="m21600,l18912,21600,16200,,13512,21600,10800,,8112,21600,5400,,2712,21600,,e" filled="f" strokecolor="#e4058a [3208]" strokeweight="3pt">
                  <v:stroke endcap="round"/>
                  <v:path arrowok="t" o:extrusionok="f" o:connecttype="custom" o:connectlocs="586741,73026;586741,73026;586741,73026;586741,73026" o:connectangles="0,90,180,270"/>
                </v:shape>
                <v:shape id="Line" o:spid="_x0000_s1030" style="position:absolute;left:9525;top:17653;width:11734;height:14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" path="m21600,l18912,21600,16200,,13512,21600,10800,,8112,21600,5400,,2712,21600,,e" filled="f" strokecolor="#e4058a [3208]" strokeweight="3pt">
                  <v:stroke endcap="round"/>
                  <v:path arrowok="t" o:extrusionok="f" o:connecttype="custom" o:connectlocs="586741,73026;586741,73026;586741,73026;586741,73026" o:connectangles="0,90,180,270"/>
                </v:shape>
                <v:shape id="Line" o:spid="_x0000_s1031" style="position:absolute;left:55626;top:8890;width:1397;height:1111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" path="m21600,21600l,18909,21600,16194,,13503,21600,10788,,8097,21600,5381,,2691,21600,e" filled="f" strokecolor="#3083d1 [3207]" strokeweight="3pt">
                  <v:stroke endcap="round"/>
                  <v:path arrowok="t" o:extrusionok="f" o:connecttype="custom" o:connectlocs="69850,555625;69850,555625;69850,555625;69850,555625" o:connectangles="0,90,180,270"/>
                </v:shape>
                <v:shape id="Line" o:spid="_x0000_s1032" style="position:absolute;left:58547;top:11684;width:1384;height:111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" path="m21600,21600l,18912,21600,16200,,13512,21600,10800,,8112,21600,5400,,2712,21600,e" filled="f" strokecolor="#3083d1 [3207]" strokeweight="3pt">
                  <v:stroke endcap="round"/>
                  <v:path arrowok="t" o:extrusionok="f" o:connecttype="custom" o:connectlocs="69216,556261;69216,556261;69216,556261;69216,556261" o:connectangles="0,90,180,270"/>
                </v:shape>
                <v:group id="Group 7" o:spid="_x0000_s1033" style="position:absolute;left:61468;width:16294;height:20345" coordorigin="61468" coordsize="1629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hape" o:spid="_x0000_s1034" style="position:absolute;left:62484;top:4191;width:15036;height:150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" path="m,347l21253,21600v110,-55,238,-109,347,-164l164,c109,109,55,219,,347xe" filled="f" stroked="f" strokeweight="1pt">
                    <v:stroke miterlimit="4" joinstyle="miter"/>
                    <v:path arrowok="t" o:extrusionok="f" o:connecttype="custom" o:connectlocs="751841,751841;751841,751841;751841,751841;751841,751841" o:connectangles="0,90,180,270"/>
                  </v:shape>
                  <v:shape id="Shape" o:spid="_x0000_s1035" style="position:absolute;left:63119;top:3048;width:14541;height:147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" path="m21600,21080l208,c132,112,75,204,,316l21600,21600r,-520xe" filled="f" stroked="f" strokeweight="1pt">
                    <v:stroke miterlimit="4" joinstyle="miter"/>
                    <v:path arrowok="t" o:extrusionok="f" o:connecttype="custom" o:connectlocs="727075,737870;727075,737870;727075,737870;727075,737870" o:connectangles="0,90,180,270"/>
                  </v:shape>
                  <v:shape id="Shape" o:spid="_x0000_s1036" style="position:absolute;left:62230;top:13208;width:6261;height:626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" path="m19453,20680v701,350,1446,657,2147,920l,c307,745,570,1446,920,2147l19453,20680xe" filled="f" stroked="f" strokeweight="1pt">
                    <v:stroke miterlimit="4" joinstyle="miter"/>
                    <v:path arrowok="t" o:extrusionok="f" o:connecttype="custom" o:connectlocs="313056,313056;313056,313056;313056,313056;313056,313056" o:connectangles="0,90,180,270"/>
                  </v:shape>
                  <v:shape id="Shape" o:spid="_x0000_s1037" style="position:absolute;left:61468;top:8763;width:11582;height:115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" path="m21600,21576l24,c24,213,,426,,663l20937,21600v213,,426,,663,-24xe" filled="f" stroked="f" strokeweight="1pt">
                    <v:stroke miterlimit="4" joinstyle="miter"/>
                    <v:path arrowok="t" o:extrusionok="f" o:connecttype="custom" o:connectlocs="579120,579120;579120,579120;579120,579120;579120,579120" o:connectangles="0,90,180,270"/>
                  </v:shape>
                  <v:shape id="Shape" o:spid="_x0000_s1038" style="position:absolute;left:61595;top:10668;width:9486;height:94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" path="m21600,21600l,c58,318,87,636,145,983l20617,21455v318,29,636,87,983,145xe" filled="f" stroked="f" strokeweight="1pt">
                    <v:stroke miterlimit="4" joinstyle="miter"/>
                    <v:path arrowok="t" o:extrusionok="f" o:connecttype="custom" o:connectlocs="474346,474346;474346,474346;474346,474346;474346,474346" o:connectangles="0,90,180,270"/>
                  </v:shape>
                  <v:shape id="Shape" o:spid="_x0000_s1039" style="position:absolute;left:61595;top:6985;width:13119;height:131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" path="m,502l21098,21600v167,-21,335,-63,502,-84l84,c63,167,21,335,,502xe" filled="f" stroked="f" strokeweight="1pt">
                    <v:stroke miterlimit="4" joinstyle="miter"/>
                    <v:path arrowok="t" o:extrusionok="f" o:connecttype="custom" o:connectlocs="655956,655956;655956,655956;655956,655956;655956,655956" o:connectangles="0,90,180,270"/>
                  </v:shape>
                  <v:shape id="Shape" o:spid="_x0000_s1040" style="position:absolute;left:61976;top:5588;width:14236;height:14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" path="m21600,21465l135,c96,135,39,270,,405l21195,21600v116,-39,270,-77,405,-135xe" filled="f" stroked="f" strokeweight="1pt">
                    <v:stroke miterlimit="4" joinstyle="miter"/>
                    <v:path arrowok="t" o:extrusionok="f" o:connecttype="custom" o:connectlocs="711835,711836;711835,711836;711835,711836;711835,711836" o:connectangles="0,90,180,270"/>
                  </v:shape>
                  <v:shape id="Shape" o:spid="_x0000_s1041" style="position:absolute;left:64008;top:1905;width:13754;height:139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" path="m259,c179,98,80,197,,295l21600,21600r,-550l259,xe" filled="f" stroked="f" strokeweight="1pt">
                    <v:stroke miterlimit="4" joinstyle="miter"/>
                    <v:path arrowok="t" o:extrusionok="f" o:connecttype="custom" o:connectlocs="687706,697866;687706,697866;687706,697866;687706,697866" o:connectangles="0,90,180,270"/>
                  </v:shape>
                  <v:shape id="Shape" o:spid="_x0000_s1042" style="position:absolute;left:73152;width:4597;height:45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" path="m1730,l,,21600,21600r,-1730l1730,xe" filled="f" stroked="f" strokeweight="1pt">
                    <v:stroke miterlimit="4" joinstyle="miter"/>
                    <v:path arrowok="t" o:extrusionok="f" o:connecttype="custom" o:connectlocs="229871,229870;229871,229870;229871,229870;229871,229870" o:connectangles="0,90,180,270"/>
                  </v:shape>
                  <v:shape id="Shape" o:spid="_x0000_s1043" style="position:absolute;left:71247;width:6477;height:647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" path="m1186,l,,21600,21600r,-1186l1186,xe" filled="f" stroked="f" strokeweight="1pt">
                    <v:stroke miterlimit="4" joinstyle="miter"/>
                    <v:path arrowok="t" o:extrusionok="f" o:connecttype="custom" o:connectlocs="323850,323850;323850,323850;323850,323850;323850,323850" o:connectangles="0,90,180,270"/>
                  </v:shape>
                  <v:shape id="Shape" o:spid="_x0000_s1044" style="position:absolute;left:75057;width:2705;height:270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" path="m2839,l,,21600,21600r,-2839l2839,xe" filled="f" stroked="f" strokeweight="1pt">
                    <v:stroke miterlimit="4" joinstyle="miter"/>
                    <v:path arrowok="t" o:extrusionok="f" o:connecttype="custom" o:connectlocs="135256,135256;135256,135256;135256,135256;135256,135256" o:connectangles="0,90,180,270"/>
                  </v:shape>
                  <v:shape id="Shape" o:spid="_x0000_s1045" style="position:absolute;left:76835;width:825;height:8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" path="m9637,l,,21600,21600r,-9637l9637,xe" filled="f" stroked="f" strokeweight="1pt">
                    <v:stroke miterlimit="4" joinstyle="miter"/>
                    <v:path arrowok="t" o:extrusionok="f" o:connecttype="custom" o:connectlocs="41275,41275;41275,41275;41275,41275;41275,41275" o:connectangles="0,90,180,270"/>
                  </v:shape>
                  <v:shape id="Shape" o:spid="_x0000_s1046" style="position:absolute;left:65913;top:127;width:11836;height:119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" path="m371,c255,92,116,183,,275l21600,21600r,-641l371,xe" filled="f" stroked="f" strokeweight="1pt">
                    <v:stroke miterlimit="4" joinstyle="miter"/>
                    <v:path arrowok="t" o:extrusionok="f" o:connecttype="custom" o:connectlocs="591821,599441;591821,599441;591821,599441;591821,599441" o:connectangles="0,90,180,270"/>
                  </v:shape>
                  <v:shape id="Shape" o:spid="_x0000_s1047" style="position:absolute;left:64897;top:1016;width:12839;height:1301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" path="m299,c192,84,85,190,,295l21600,21600r,-590l299,xe" filled="f" stroked="f" strokeweight="1pt">
                    <v:stroke miterlimit="4" joinstyle="miter"/>
                    <v:path arrowok="t" o:extrusionok="f" o:connecttype="custom" o:connectlocs="641986,650875;641986,650875;641986,650875;641986,650875" o:connectangles="0,90,180,270"/>
                  </v:shape>
                  <v:shape id="Shape" o:spid="_x0000_s1048" style="position:absolute;left:69342;width:8369;height:836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" path="m951,l,,21600,21600r,-951l951,xe" filled="f" stroked="f" strokeweight="1pt">
                    <v:stroke miterlimit="4" joinstyle="miter"/>
                    <v:path arrowok="t" o:extrusionok="f" o:connecttype="custom" o:connectlocs="418466,418466;418466,418466;418466,418466;418466,418466" o:connectangles="0,90,180,270"/>
                  </v:shape>
                  <v:shape id="Shape" o:spid="_x0000_s1049" style="position:absolute;left:67437;width:10248;height:1024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" path="m749,l,,21600,21600r,-749l749,xe" filled="f" stroked="f" strokeweight="1pt">
                    <v:stroke miterlimit="4" joinstyle="miter"/>
                    <v:path arrowok="t" o:extrusionok="f" o:connecttype="custom" o:connectlocs="512446,512446;512446,512446;512446,512446;512446,512446" o:connectangles="0,90,180,270"/>
                  </v:shape>
                </v:group>
                <v:group id="Group 24" o:spid="_x0000_s1050" style="position:absolute;width:23888;height:16243" coordsize="23888,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hape" o:spid="_x0000_s1051" style="position:absolute;left:12573;width:9626;height:94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" path="m21258,21600v114,-203,228,-434,342,-637l997,,,,21258,21600xe" filled="f" stroked="f" strokeweight="1pt">
                    <v:stroke miterlimit="4" joinstyle="miter"/>
                    <v:path arrowok="t" o:extrusionok="f" o:connecttype="custom" o:connectlocs="481331,473711;481331,473711;481331,473711;481331,473711" o:connectangles="0,90,180,270"/>
                  </v:shape>
                  <v:shape id="Shape" o:spid="_x0000_s1052" style="position:absolute;left:14859;width:8064;height:793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" path="m21260,21600v102,-276,238,-553,340,-864l1191,,,,21260,21600xe" filled="f" stroked="f" strokeweight="1pt">
                    <v:stroke miterlimit="4" joinstyle="miter"/>
                    <v:path arrowok="t" o:extrusionok="f" o:connecttype="custom" o:connectlocs="403225,396875;403225,396875;403225,396875;403225,396875" o:connectangles="0,90,180,270"/>
                  </v:shape>
                  <v:shape id="Shape" o:spid="_x0000_s1053" style="position:absolute;left:21844;width:2044;height:203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" path="m21600,21600v-134,-1620,-134,-3375,-268,-4995l4696,,,,21600,21600xe" filled="f" stroked="f" strokeweight="1pt">
                    <v:stroke miterlimit="4" joinstyle="miter"/>
                    <v:path arrowok="t" o:extrusionok="f" o:connecttype="custom" o:connectlocs="102236,101600;102236,101600;102236,101600;102236,101600" o:connectangles="0,90,180,270"/>
                  </v:shape>
                  <v:shape id="Shape" o:spid="_x0000_s1054" style="position:absolute;left:10287;width:11061;height:108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" path="m21228,21600v124,-177,248,-328,372,-505l868,,,,21228,21600xe" filled="f" stroked="f" strokeweight="1pt">
                    <v:stroke miterlimit="4" joinstyle="miter"/>
                    <v:path arrowok="t" o:extrusionok="f" o:connecttype="custom" o:connectlocs="553086,542926;553086,542926;553086,542926;553086,542926" o:connectangles="0,90,180,270"/>
                  </v:shape>
                  <v:shape id="Shape" o:spid="_x0000_s1055" style="position:absolute;left:17145;width:6299;height:61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" path="m21295,21600v87,-398,218,-797,305,-1195l1524,,,,21295,21600xe" filled="f" stroked="f" strokeweight="1pt">
                    <v:stroke miterlimit="4" joinstyle="miter"/>
                    <v:path arrowok="t" o:extrusionok="f" o:connecttype="custom" o:connectlocs="314961,309881;314961,309881;314961,309881;314961,309881" o:connectangles="0,90,180,270"/>
                  </v:shape>
                  <v:shape id="Shape" o:spid="_x0000_s1056" style="position:absolute;left:19431;width:4318;height:426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" path="m21600,19607l2224,,,,21346,21600v127,-707,190,-1350,254,-1993xe" filled="f" stroked="f" strokeweight="1pt">
                    <v:stroke miterlimit="4" joinstyle="miter"/>
                    <v:path arrowok="t" o:extrusionok="f" o:connecttype="custom" o:connectlocs="215901,213361;215901,213361;215901,213361;215901,213361" o:connectangles="0,90,180,270"/>
                  </v:shape>
                  <v:shape id="Shape" o:spid="_x0000_s1057" style="position:absolute;left:7874;width:12331;height:121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" path="m21222,21600v133,-136,245,-272,378,-408l779,,,,21222,21600xe" filled="f" stroked="f" strokeweight="1pt">
                    <v:stroke miterlimit="4" joinstyle="miter"/>
                    <v:path arrowok="t" o:extrusionok="f" o:connecttype="custom" o:connectlocs="616585,605791;616585,605791;616585,605791;616585,605791" o:connectangles="0,90,180,270"/>
                  </v:shape>
                  <v:shape id="Shape" o:spid="_x0000_s1058" style="position:absolute;top:5461;width:10769;height:107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" path="m20734,21600v280,,586,,866,-25l,,,890,20734,21600xe" filled="f" stroked="f" strokeweight="1pt">
                    <v:stroke miterlimit="4" joinstyle="miter"/>
                    <v:path arrowok="t" o:extrusionok="f" o:connecttype="custom" o:connectlocs="538480,539115;538480,539115;538480,539115;538480,539115" o:connectangles="0,90,180,270"/>
                  </v:shape>
                  <v:shape id="Shape" o:spid="_x0000_s1059" style="position:absolute;top:3175;width:12852;height:1290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" path="m20960,21600v213,-43,427,-64,640,-106l,,,744,20960,21600xe" filled="f" stroked="f" strokeweight="1pt">
                    <v:stroke miterlimit="4" joinstyle="miter"/>
                    <v:path arrowok="t" o:extrusionok="f" o:connecttype="custom" o:connectlocs="642620,645161;642620,645161;642620,645161;642620,645161" o:connectangles="0,90,180,270"/>
                  </v:shape>
                  <v:shape id="Shape" o:spid="_x0000_s1060" style="position:absolute;top:7874;width:8331;height:83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" path="m20250,21370v461,66,889,164,1350,230l,,,1151,20250,21370xe" filled="f" stroked="f" strokeweight="1pt">
                    <v:stroke miterlimit="4" joinstyle="miter"/>
                    <v:path arrowok="t" o:extrusionok="f" o:connecttype="custom" o:connectlocs="416561,417195;416561,417195;416561,417195;416561,417195" o:connectangles="0,90,180,270"/>
                  </v:shape>
                  <v:shape id="Shape" o:spid="_x0000_s1061" style="position:absolute;top:10160;width:5207;height:52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" path="m18439,20230v1054,474,2107,949,3161,1370l,,,1844,18439,20230xe" filled="f" stroked="f" strokeweight="1pt">
                    <v:stroke miterlimit="4" joinstyle="miter"/>
                    <v:path arrowok="t" o:extrusionok="f" o:connecttype="custom" o:connectlocs="260350,260350;260350,260350;260350,260350;260350,260350" o:connectangles="0,90,180,270"/>
                  </v:shape>
                  <v:shape id="Shape" o:spid="_x0000_s1062" style="position:absolute;left:3302;width:14452;height:141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" path="m21201,21600v133,-77,266,-174,399,-251l664,,,,21201,21600xe" filled="f" stroked="f" strokeweight="1pt">
                    <v:stroke miterlimit="4" joinstyle="miter"/>
                    <v:path arrowok="t" o:extrusionok="f" o:connecttype="custom" o:connectlocs="722631,709296;722631,709296;722631,709296;722631,709296" o:connectangles="0,90,180,270"/>
                  </v:shape>
                  <v:shape id="Shape" o:spid="_x0000_s1063" style="position:absolute;top:889;width:14668;height:1477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" path="m21114,21600v168,-56,318,-93,486,-149l,,,650,21114,21600xe" filled="f" stroked="f" strokeweight="1pt">
                    <v:stroke miterlimit="4" joinstyle="miter"/>
                    <v:path arrowok="t" o:extrusionok="f" o:connecttype="custom" o:connectlocs="733425,738506;733425,738506;733425,738506;733425,738506" o:connectangles="0,90,180,270"/>
                  </v:shape>
                  <v:shape id="Shape" o:spid="_x0000_s1064" style="position:absolute;left:5588;width:13462;height:132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" path="m21213,21600v122,-104,244,-228,387,-332l713,,,,21213,21600xe" filled="f" stroked="f" strokeweight="1pt">
                    <v:stroke miterlimit="4" joinstyle="miter"/>
                    <v:path arrowok="t" o:extrusionok="f" o:connecttype="custom" o:connectlocs="673101,661036;673101,661036;673101,661036;673101,661036" o:connectangles="0,90,180,270"/>
                  </v:shape>
                  <v:shape id="Shape" o:spid="_x0000_s1065" style="position:absolute;left:1016;width:15303;height:150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" path="m21188,21600v143,-73,269,-146,412,-201l627,,,,21188,21600xe" filled="f" stroked="f" strokeweight="1pt">
                    <v:stroke miterlimit="4" joinstyle="miter"/>
                    <v:path arrowok="t" o:extrusionok="f" o:connecttype="custom" o:connectlocs="765176,750571;765176,750571;765176,750571;765176,750571" o:connectangles="0,90,180,270"/>
                  </v:shape>
                </v:group>
                <v:shape id="Shape" o:spid="_x0000_s1066" style="position:absolute;left:15113;width:33147;height:91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" path="m,c2251,12966,6248,21600,10800,21600v4552,,8549,-8634,10800,-21600l,xe" fillcolor="#f9d423 [3205]" stroked="f" strokeweight="1pt">
                  <v:fill opacity="52428f"/>
                  <v:stroke miterlimit="4" joinstyle="miter"/>
                  <v:path arrowok="t" o:extrusionok="f" o:connecttype="custom" o:connectlocs="1657351,459105;1657351,459105;1657351,459105;1657351,459105" o:connectangles="0,90,180,270"/>
                </v:shape>
                <v:shape id="Shape" o:spid="_x0000_s1067" style="position:absolute;left:2286;width:17627;height:91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" path="m,866c,12309,4840,21600,10800,21600v5960,,10800,-9291,10800,-20734c21600,568,21600,269,21584,l16,c16,299,,568,,866xe" fillcolor="#f95725 [3204]" stroked="f" strokeweight="1pt">
                  <v:fill opacity="52428f"/>
                  <v:stroke miterlimit="4" joinstyle="miter"/>
                  <v:path arrowok="t" o:extrusionok="f" o:connecttype="custom" o:connectlocs="881381,459105;881381,459105;881381,459105;881381,459105" o:connectangles="0,90,180,270"/>
                </v:shape>
                <v:shape id="Shape" o:spid="_x0000_s1068" style="position:absolute;left:48514;width:26314;height:852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" path="m,c1856,12715,5994,21600,10800,21600v4816,,8955,-8852,10800,-21600l,xe" fillcolor="#e4058a [3208]" stroked="f" strokeweight="1pt">
                  <v:fill opacity="52428f"/>
                  <v:stroke miterlimit="4" joinstyle="miter"/>
                  <v:path arrowok="t" o:extrusionok="f" o:connecttype="custom" o:connectlocs="1315721,426086;1315721,426086;1315721,426086;1315721,426086" o:connectangles="0,90,180,270"/>
                </v:shape>
              </v:group>
              <v:group id="Group 1" o:spid="_x0000_s1069" style="position:absolute;left:69;top:75853;width:77769;height:24800" coordsize="77670,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Line" o:spid="_x0000_s1070" style="position:absolute;left:62611;top:1778;width:1816;height:1452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" path="m21600,21600l,18900,21600,16200,,13500,21600,10800,,8100,21600,5400,,2700,21600,e" filled="f" strokecolor="#09c6b3 [3206]" strokeweight="5pt">
                  <v:stroke endcap="round"/>
                  <v:path arrowok="t" o:extrusionok="f" o:connecttype="custom" o:connectlocs="90806,726441;90806,726441;90806,726441;90806,726441" o:connectangles="0,90,180,270"/>
                </v:shape>
                <v:shape id="Line" o:spid="_x0000_s1071" style="position:absolute;left:66167;top:5461;width:1816;height:1452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" path="m21600,21600l,18900,21600,16200,,13500,21600,10800,,8100,21600,5400,,2700,21600,e" filled="f" strokecolor="#09c6b3 [3206]" strokeweight="5pt">
                  <v:stroke endcap="round"/>
                  <v:path arrowok="t" o:extrusionok="f" o:connecttype="custom" o:connectlocs="90806,726441;90806,726441;90806,726441;90806,726441" o:connectangles="0,90,180,270"/>
                </v:shape>
                <v:shape id="Line" o:spid="_x0000_s1072" style="position:absolute;left:13589;top:2286;width:5562;height:13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" path="m21600,l16175,21600,10800,,5425,21600,,e" filled="f" strokecolor="#3083d1 [3207]" strokeweight="5pt">
                  <v:stroke endcap="round"/>
                  <v:path arrowok="t" o:extrusionok="f" o:connecttype="custom" o:connectlocs="278131,69216;278131,69216;278131,69216;278131,69216" o:connectangles="0,90,180,270"/>
                </v:shape>
                <v:shape id="Line" o:spid="_x0000_s1073" style="position:absolute;left:16383;width:5562;height:13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" path="m21600,l16175,21600,10800,,5375,21600,,e" filled="f" strokecolor="#3083d1 [3207]" strokeweight="5pt">
                  <v:stroke endcap="round"/>
                  <v:path arrowok="t" o:extrusionok="f" o:connecttype="custom" o:connectlocs="278131,69216;278131,69216;278131,69216;278131,69216" o:connectangles="0,90,180,270"/>
                </v:shape>
                <v:group id="Group 62" o:spid="_x0000_s1074" style="position:absolute;top:3683;width:18122;height:21005" coordorigin=",3683" coordsize="18122,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hape" o:spid="_x0000_s1075" style="position:absolute;top:14351;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yPwwAAANsAAAAPAAAAZHJzL2Rvd25yZXYueG1sRI/disIw&#10;FITvF3yHcBa8W9NVEO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zTwMj8MAAADbAAAADwAA&#10;AAAAAAAAAAAAAAAHAgAAZHJzL2Rvd25yZXYueG1sUEsFBgAAAAADAAMAtwAAAPcCAAAAAA==&#10;" path="m,l,938,20662,21600r938,l,xe" filled="f" stroked="f" strokeweight="1pt">
                    <v:stroke miterlimit="4" joinstyle="miter"/>
                    <v:path arrowok="t" o:extrusionok="f" o:connecttype="custom" o:connectlocs="511811,511811;511811,511811;511811,511811;511811,511811" o:connectangles="0,90,180,270"/>
                  </v:shape>
                  <v:shape id="Shape" o:spid="_x0000_s1076" style="position:absolute;top:16764;width:7924;height:79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T7wwAAANsAAAAPAAAAZHJzL2Rvd25yZXYueG1sRI/disIw&#10;FITvF3yHcBa8W9MVEe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QtWU+8MAAADbAAAADwAA&#10;AAAAAAAAAAAAAAAHAgAAZHJzL2Rvd25yZXYueG1sUEsFBgAAAAADAAMAtwAAAPcCAAAAAA==&#10;" path="m,l,1212,20388,21600r1212,l,xe" filled="f" stroked="f" strokeweight="1pt">
                    <v:stroke miterlimit="4" joinstyle="miter"/>
                    <v:path arrowok="t" o:extrusionok="f" o:connecttype="custom" o:connectlocs="396241,396241;396241,396241;396241,396241;396241,396241" o:connectangles="0,90,180,270"/>
                  </v:shape>
                  <v:shape id="Shape" o:spid="_x0000_s1077" style="position:absolute;top:12065;width:12547;height:1254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FgwwAAANsAAAAPAAAAZHJzL2Rvd25yZXYueG1sRI/disIw&#10;FITvF3yHcBa8W9MVFO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LZkxYMMAAADbAAAADwAA&#10;AAAAAAAAAAAAAAAHAgAAZHJzL2Rvd25yZXYueG1sUEsFBgAAAAADAAMAtwAAAPcCAAAAAA==&#10;" path="m,l,743,20857,21600r743,l,xe" filled="f" stroked="f" strokeweight="1pt">
                    <v:stroke miterlimit="4" joinstyle="miter"/>
                    <v:path arrowok="t" o:extrusionok="f" o:connecttype="custom" o:connectlocs="627381,627381;627381,627381;627381,627381;627381,627381" o:connectangles="0,90,180,270"/>
                  </v:shape>
                  <v:shape id="Shape" o:spid="_x0000_s1078" style="position:absolute;top:19050;width:5600;height:56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" path="m,l,1665,19935,21600r1665,l,xe" filled="f" stroked="f" strokeweight="1pt">
                    <v:stroke miterlimit="4" joinstyle="miter"/>
                    <v:path arrowok="t" o:extrusionok="f" o:connecttype="custom" o:connectlocs="280036,280036;280036,280036;280036,280036;280036,280036" o:connectangles="0,90,180,270"/>
                  </v:shape>
                  <v:shape id="Shape" o:spid="_x0000_s1079" style="position:absolute;top:23622;width:977;height:97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" path="m,l,9818,11782,21600r9818,l,xe" filled="f" stroked="f" strokeweight="1pt">
                    <v:stroke miterlimit="4" joinstyle="miter"/>
                    <v:path arrowok="t" o:extrusionok="f" o:connecttype="custom" o:connectlocs="48896,48896;48896,48896;48896,48896;48896,48896" o:connectangles="0,90,180,270"/>
                  </v:shape>
                  <v:shape id="Shape" o:spid="_x0000_s1080" style="position:absolute;top:21336;width:3289;height:328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" path="m,l,2836,18764,21600r2836,l,xe" filled="f" stroked="f" strokeweight="1pt">
                    <v:stroke miterlimit="4" joinstyle="miter"/>
                    <v:path arrowok="t" o:extrusionok="f" o:connecttype="custom" o:connectlocs="164466,164466;164466,164466;164466,164466;164466,164466" o:connectangles="0,90,180,270"/>
                  </v:shape>
                  <v:shape id="Shape" o:spid="_x0000_s1081" style="position:absolute;top:9779;width:14871;height:1487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" path="m,l,646,20954,21600r646,l,xe" filled="f" stroked="f" strokeweight="1pt">
                    <v:stroke miterlimit="4" joinstyle="miter"/>
                    <v:path arrowok="t" o:extrusionok="f" o:connecttype="custom" o:connectlocs="743586,743586;743586,743586;743586,743586;743586,743586" o:connectangles="0,90,180,270"/>
                  </v:shape>
                  <v:shape id="Shape" o:spid="_x0000_s1082" style="position:absolute;left:889;top:4064;width:16840;height:1685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" path="m,130l21486,21600v33,-146,81,-293,114,-439l440,c293,49,147,81,,130xe" filled="f" stroked="f" strokeweight="1pt">
                    <v:stroke miterlimit="4" joinstyle="miter"/>
                    <v:path arrowok="t" o:extrusionok="f" o:connecttype="custom" o:connectlocs="842011,842646;842011,842646;842011,842646;842011,842646" o:connectangles="0,90,180,270"/>
                  </v:shape>
                  <v:shape id="Shape" o:spid="_x0000_s1083" style="position:absolute;left:7747;top:4064;width:9944;height:994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" path="m,l21600,21600v-110,-441,-221,-883,-359,-1324l1297,331c883,221,441,110,,xe" filled="f" stroked="f" strokeweight="1pt">
                    <v:stroke miterlimit="4" joinstyle="miter"/>
                    <v:path arrowok="t" o:extrusionok="f" o:connecttype="custom" o:connectlocs="497206,497206;497206,497206;497206,497206;497206,497206" o:connectangles="0,90,180,270"/>
                  </v:shape>
                  <v:shape id="Shape" o:spid="_x0000_s1084" style="position:absolute;left:5080;top:3683;width:13042;height:1303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" path="m778,42c526,21,252,,,l21600,21600v-21,-253,-21,-526,-42,-779l778,42xe" filled="f" stroked="f" strokeweight="1pt">
                    <v:stroke miterlimit="4" joinstyle="miter"/>
                    <v:path arrowok="t" o:extrusionok="f" o:connecttype="custom" o:connectlocs="652145,651511;652145,651511;652145,651511;652145,651511" o:connectangles="0,90,180,270"/>
                  </v:shape>
                  <v:shape id="Shape" o:spid="_x0000_s1085" style="position:absolute;left:11811;top:5842;width:4102;height:410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" path="m,l21600,21600c18858,17387,15648,13375,11970,9630,8292,5952,4280,2742,,xe" filled="f" stroked="f" strokeweight="1pt">
                    <v:stroke miterlimit="4" joinstyle="miter"/>
                    <v:path arrowok="t" o:extrusionok="f" o:connecttype="custom" o:connectlocs="205105,205106;205105,205106;205105,205106;205105,205106" o:connectangles="0,90,180,270"/>
                  </v:shape>
                  <v:shape id="Shape" o:spid="_x0000_s1086" style="position:absolute;top:5080;width:17208;height:1751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" path="m,533l21441,21600v47,-125,111,-251,159,-392l,,,533xe" filled="f" stroked="f" strokeweight="1pt">
                    <v:stroke miterlimit="4" joinstyle="miter"/>
                    <v:path arrowok="t" o:extrusionok="f" o:connecttype="custom" o:connectlocs="860426,875666;860426,875666;860426,875666;860426,875666" o:connectangles="0,90,180,270"/>
                  </v:shape>
                  <v:shape id="Shape" o:spid="_x0000_s1087" style="position:absolute;left:2794;top:3810;width:15227;height:1522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" path="m21600,21042l558,c378,18,180,36,,54l21546,21600v18,-198,54,-378,54,-558xe" filled="f" stroked="f" strokeweight="1pt">
                    <v:stroke miterlimit="4" joinstyle="miter"/>
                    <v:path arrowok="t" o:extrusionok="f" o:connecttype="custom" o:connectlocs="761366,761366;761366,761366;761366,761366;761366,761366" o:connectangles="0,90,180,270"/>
                  </v:shape>
                  <v:shape id="Shape" o:spid="_x0000_s1088" style="position:absolute;top:7493;width:16471;height:167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" path="m21400,21600v67,-115,133,-246,200,-360l,,,573,21400,21600xe" filled="f" stroked="f" strokeweight="1pt">
                    <v:stroke miterlimit="4" joinstyle="miter"/>
                    <v:path arrowok="t" o:extrusionok="f" o:connecttype="custom" o:connectlocs="823596,837565;823596,837565;823596,837565;823596,837565" o:connectangles="0,90,180,270"/>
                  </v:shape>
                </v:group>
                <v:shape id="Shape" o:spid="_x0000_s1089" style="position:absolute;left:8001;top:13970;width:16929;height:1065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" path="m10792,c4829,,,7672,,17146v,1545,130,3038,373,4454l21227,21600v243,-1416,373,-2909,373,-4454c21584,7698,16755,,10792,xe" fillcolor="#e4058a [3208]" stroked="f" strokeweight="1pt">
                  <v:fill opacity="52428f"/>
                  <v:stroke miterlimit="4" joinstyle="miter"/>
                  <v:path arrowok="t" o:extrusionok="f" o:connecttype="custom" o:connectlocs="846455,532766;846455,532766;846455,532766;846455,532766" o:connectangles="0,90,180,270"/>
                </v:shape>
                <v:shape id="Shape" o:spid="_x0000_s1090" style="position:absolute;left:60322;top:16764;width:17348;height:801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" path="m21600,21600r,-20969c20446,210,19260,,18058,,10515,,3874,8591,,21600r21600,xe" fillcolor="#f9d423 [3205]" stroked="f" strokeweight="1pt">
                  <v:fill opacity="52428f"/>
                  <v:stroke miterlimit="4" joinstyle="miter"/>
                  <v:path arrowok="t" o:extrusionok="f" o:connecttype="custom" o:connectlocs="867411,400509;867411,400509;867411,400509;867411,400509" o:connectangles="0,90,180,27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C"/>
    <w:rsid w:val="00023BF8"/>
    <w:rsid w:val="001055F2"/>
    <w:rsid w:val="00142761"/>
    <w:rsid w:val="00176E91"/>
    <w:rsid w:val="001C1D02"/>
    <w:rsid w:val="002478A4"/>
    <w:rsid w:val="0025541F"/>
    <w:rsid w:val="002919E0"/>
    <w:rsid w:val="002E6E27"/>
    <w:rsid w:val="003934E3"/>
    <w:rsid w:val="003E229A"/>
    <w:rsid w:val="003E6C7B"/>
    <w:rsid w:val="00465868"/>
    <w:rsid w:val="004D12BB"/>
    <w:rsid w:val="004D4B2F"/>
    <w:rsid w:val="00690BEC"/>
    <w:rsid w:val="00706C3B"/>
    <w:rsid w:val="00730A35"/>
    <w:rsid w:val="007A4FC7"/>
    <w:rsid w:val="0080039D"/>
    <w:rsid w:val="00895AEE"/>
    <w:rsid w:val="008D107A"/>
    <w:rsid w:val="008E10AF"/>
    <w:rsid w:val="00906CDF"/>
    <w:rsid w:val="0094533F"/>
    <w:rsid w:val="00A43773"/>
    <w:rsid w:val="00A662B3"/>
    <w:rsid w:val="00B00424"/>
    <w:rsid w:val="00B016B1"/>
    <w:rsid w:val="00B30769"/>
    <w:rsid w:val="00BC0E86"/>
    <w:rsid w:val="00BC7CD8"/>
    <w:rsid w:val="00CF7576"/>
    <w:rsid w:val="00D6582B"/>
    <w:rsid w:val="00D708AF"/>
    <w:rsid w:val="00D92F15"/>
    <w:rsid w:val="00D97D15"/>
    <w:rsid w:val="00DB3960"/>
    <w:rsid w:val="00E0532E"/>
    <w:rsid w:val="00E63041"/>
    <w:rsid w:val="00ED051D"/>
    <w:rsid w:val="00F7329C"/>
    <w:rsid w:val="00F97060"/>
    <w:rsid w:val="00FA5F14"/>
    <w:rsid w:val="00FE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3049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qFormat="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rsid w:val="00B00424"/>
  </w:style>
  <w:style w:type="paragraph" w:styleId="Heading1">
    <w:name w:val="heading 1"/>
    <w:basedOn w:val="Name"/>
    <w:next w:val="Normal"/>
    <w:link w:val="Heading1Char"/>
    <w:uiPriority w:val="9"/>
    <w:qFormat/>
    <w:rsid w:val="00F97060"/>
    <w:pPr>
      <w:outlineLvl w:val="0"/>
    </w:pPr>
  </w:style>
  <w:style w:type="paragraph" w:styleId="Heading2">
    <w:name w:val="heading 2"/>
    <w:basedOn w:val="BodyText"/>
    <w:next w:val="Normal"/>
    <w:link w:val="Heading2Char"/>
    <w:uiPriority w:val="9"/>
    <w:qFormat/>
    <w:rsid w:val="007A4FC7"/>
    <w:pPr>
      <w:jc w:val="center"/>
      <w:outlineLvl w:val="1"/>
    </w:pPr>
    <w:rPr>
      <w:rFonts w:asciiTheme="majorHAnsi" w:hAnsiTheme="majorHAnsi"/>
      <w:b/>
      <w:color w:val="E4058A"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2478A4"/>
    <w:rPr>
      <w:color w:val="000000" w:themeColor="text1"/>
      <w:sz w:val="24"/>
      <w:szCs w:val="24"/>
    </w:rPr>
  </w:style>
  <w:style w:type="character" w:customStyle="1" w:styleId="BodyTextChar">
    <w:name w:val="Body Text Char"/>
    <w:basedOn w:val="DefaultParagraphFont"/>
    <w:link w:val="BodyText"/>
    <w:uiPriority w:val="1"/>
    <w:semiHidden/>
    <w:rsid w:val="008D107A"/>
    <w:rPr>
      <w:rFonts w:asciiTheme="minorHAnsi" w:hAnsiTheme="minorHAnsi" w:cs="Arial"/>
      <w:color w:val="000000" w:themeColor="text1"/>
      <w:sz w:val="24"/>
      <w:szCs w:val="24"/>
    </w:rPr>
  </w:style>
  <w:style w:type="paragraph" w:styleId="ListParagraph">
    <w:name w:val="List Paragraph"/>
    <w:basedOn w:val="Normal"/>
    <w:uiPriority w:val="1"/>
    <w:semiHidden/>
    <w:rPr>
      <w:rFonts w:ascii="Times New Roman" w:hAnsi="Times New Roman"/>
      <w:sz w:val="24"/>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3934E3"/>
    <w:pPr>
      <w:tabs>
        <w:tab w:val="center" w:pos="4680"/>
        <w:tab w:val="right" w:pos="9360"/>
      </w:tabs>
    </w:pPr>
  </w:style>
  <w:style w:type="character" w:customStyle="1" w:styleId="HeaderChar">
    <w:name w:val="Header Char"/>
    <w:basedOn w:val="DefaultParagraphFont"/>
    <w:link w:val="Header"/>
    <w:uiPriority w:val="99"/>
    <w:semiHidden/>
    <w:rsid w:val="008D107A"/>
    <w:rPr>
      <w:rFonts w:asciiTheme="minorHAnsi" w:hAnsiTheme="minorHAnsi" w:cs="Arial"/>
      <w:sz w:val="22"/>
      <w:szCs w:val="22"/>
    </w:rPr>
  </w:style>
  <w:style w:type="paragraph" w:styleId="Footer">
    <w:name w:val="footer"/>
    <w:basedOn w:val="Normal"/>
    <w:link w:val="FooterChar"/>
    <w:uiPriority w:val="99"/>
    <w:semiHidden/>
    <w:rsid w:val="003934E3"/>
    <w:pPr>
      <w:tabs>
        <w:tab w:val="center" w:pos="4680"/>
        <w:tab w:val="right" w:pos="9360"/>
      </w:tabs>
    </w:pPr>
  </w:style>
  <w:style w:type="character" w:customStyle="1" w:styleId="FooterChar">
    <w:name w:val="Footer Char"/>
    <w:basedOn w:val="DefaultParagraphFont"/>
    <w:link w:val="Footer"/>
    <w:uiPriority w:val="99"/>
    <w:semiHidden/>
    <w:rsid w:val="008D107A"/>
    <w:rPr>
      <w:rFonts w:asciiTheme="minorHAnsi" w:hAnsiTheme="minorHAnsi" w:cs="Arial"/>
      <w:sz w:val="22"/>
      <w:szCs w:val="22"/>
    </w:rPr>
  </w:style>
  <w:style w:type="table" w:styleId="TableGrid">
    <w:name w:val="Table Grid"/>
    <w:basedOn w:val="TableNormal"/>
    <w:uiPriority w:val="39"/>
    <w:rsid w:val="0039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BodyText"/>
    <w:uiPriority w:val="1"/>
    <w:semiHidden/>
    <w:qFormat/>
    <w:rsid w:val="002478A4"/>
    <w:pPr>
      <w:kinsoku w:val="0"/>
      <w:overflowPunct w:val="0"/>
      <w:jc w:val="center"/>
    </w:pPr>
    <w:rPr>
      <w:rFonts w:asciiTheme="majorHAnsi" w:hAnsiTheme="majorHAnsi" w:cs="Arial Black"/>
      <w:b/>
      <w:bCs/>
      <w:color w:val="3083D1" w:themeColor="accent4"/>
      <w:sz w:val="36"/>
      <w:szCs w:val="36"/>
    </w:rPr>
  </w:style>
  <w:style w:type="paragraph" w:customStyle="1" w:styleId="Info">
    <w:name w:val="Info"/>
    <w:basedOn w:val="Normal"/>
    <w:link w:val="InfoChar"/>
    <w:uiPriority w:val="12"/>
    <w:qFormat/>
    <w:rsid w:val="007A4FC7"/>
    <w:pPr>
      <w:spacing w:after="0"/>
      <w:jc w:val="center"/>
    </w:pPr>
    <w:rPr>
      <w:color w:val="404040" w:themeColor="text1" w:themeTint="BF"/>
    </w:rPr>
  </w:style>
  <w:style w:type="character" w:styleId="Strong">
    <w:name w:val="Strong"/>
    <w:basedOn w:val="DefaultParagraphFont"/>
    <w:uiPriority w:val="22"/>
    <w:semiHidden/>
    <w:qFormat/>
    <w:rsid w:val="002478A4"/>
    <w:rPr>
      <w:b/>
      <w:bCs/>
      <w:color w:val="E4058A" w:themeColor="accent5"/>
      <w:sz w:val="28"/>
    </w:rPr>
  </w:style>
  <w:style w:type="paragraph" w:styleId="Date">
    <w:name w:val="Date"/>
    <w:basedOn w:val="Normal"/>
    <w:next w:val="Normal"/>
    <w:link w:val="DateChar"/>
    <w:uiPriority w:val="99"/>
    <w:rsid w:val="00D708AF"/>
    <w:pPr>
      <w:spacing w:line="480" w:lineRule="auto"/>
    </w:pPr>
    <w:rPr>
      <w:rFonts w:cs="Georgia"/>
    </w:rPr>
  </w:style>
  <w:style w:type="character" w:customStyle="1" w:styleId="DateChar">
    <w:name w:val="Date Char"/>
    <w:basedOn w:val="DefaultParagraphFont"/>
    <w:link w:val="Date"/>
    <w:uiPriority w:val="99"/>
    <w:rsid w:val="00D708AF"/>
    <w:rPr>
      <w:rFonts w:asciiTheme="minorHAnsi" w:hAnsiTheme="minorHAnsi" w:cs="Georgia"/>
      <w:sz w:val="22"/>
      <w:szCs w:val="22"/>
    </w:rPr>
  </w:style>
  <w:style w:type="character" w:styleId="PlaceholderText">
    <w:name w:val="Placeholder Text"/>
    <w:basedOn w:val="DefaultParagraphFont"/>
    <w:uiPriority w:val="99"/>
    <w:semiHidden/>
    <w:rsid w:val="00142761"/>
    <w:rPr>
      <w:color w:val="808080"/>
    </w:rPr>
  </w:style>
  <w:style w:type="character" w:customStyle="1" w:styleId="Heading2Char">
    <w:name w:val="Heading 2 Char"/>
    <w:basedOn w:val="DefaultParagraphFont"/>
    <w:link w:val="Heading2"/>
    <w:uiPriority w:val="9"/>
    <w:rsid w:val="007A4FC7"/>
    <w:rPr>
      <w:rFonts w:asciiTheme="majorHAnsi" w:hAnsiTheme="majorHAnsi"/>
      <w:b/>
      <w:color w:val="E4058A" w:themeColor="accent5"/>
      <w:sz w:val="28"/>
      <w:szCs w:val="24"/>
    </w:rPr>
  </w:style>
  <w:style w:type="character" w:customStyle="1" w:styleId="Heading1Char">
    <w:name w:val="Heading 1 Char"/>
    <w:basedOn w:val="DefaultParagraphFont"/>
    <w:link w:val="Heading1"/>
    <w:uiPriority w:val="9"/>
    <w:rsid w:val="00F97060"/>
    <w:rPr>
      <w:rFonts w:asciiTheme="majorHAnsi" w:hAnsiTheme="majorHAnsi" w:cs="Arial Black"/>
      <w:b/>
      <w:bCs/>
      <w:color w:val="3083D1" w:themeColor="accent4"/>
      <w:sz w:val="36"/>
      <w:szCs w:val="36"/>
    </w:rPr>
  </w:style>
  <w:style w:type="paragraph" w:styleId="Salutation">
    <w:name w:val="Salutation"/>
    <w:basedOn w:val="Normal"/>
    <w:next w:val="Normal"/>
    <w:link w:val="SalutationChar"/>
    <w:uiPriority w:val="99"/>
    <w:qFormat/>
    <w:rsid w:val="002E6E27"/>
    <w:rPr>
      <w:sz w:val="24"/>
    </w:rPr>
  </w:style>
  <w:style w:type="character" w:customStyle="1" w:styleId="SalutationChar">
    <w:name w:val="Salutation Char"/>
    <w:basedOn w:val="DefaultParagraphFont"/>
    <w:link w:val="Salutation"/>
    <w:uiPriority w:val="99"/>
    <w:rsid w:val="002E6E27"/>
    <w:rPr>
      <w:sz w:val="24"/>
    </w:rPr>
  </w:style>
  <w:style w:type="paragraph" w:styleId="Signature">
    <w:name w:val="Signature"/>
    <w:basedOn w:val="Normal"/>
    <w:link w:val="SignatureChar"/>
    <w:uiPriority w:val="99"/>
    <w:qFormat/>
    <w:rsid w:val="007A4FC7"/>
    <w:pPr>
      <w:spacing w:after="0"/>
    </w:pPr>
  </w:style>
  <w:style w:type="character" w:customStyle="1" w:styleId="SignatureChar">
    <w:name w:val="Signature Char"/>
    <w:basedOn w:val="DefaultParagraphFont"/>
    <w:link w:val="Signature"/>
    <w:uiPriority w:val="99"/>
    <w:rsid w:val="007A4FC7"/>
  </w:style>
  <w:style w:type="paragraph" w:customStyle="1" w:styleId="Infodot">
    <w:name w:val="Info dot"/>
    <w:basedOn w:val="Normal"/>
    <w:next w:val="Normal"/>
    <w:link w:val="InfodotChar"/>
    <w:uiPriority w:val="12"/>
    <w:qFormat/>
    <w:rsid w:val="007A4FC7"/>
    <w:pPr>
      <w:spacing w:after="0"/>
      <w:jc w:val="center"/>
    </w:pPr>
    <w:rPr>
      <w:color w:val="3083D1" w:themeColor="accent4"/>
    </w:rPr>
  </w:style>
  <w:style w:type="character" w:customStyle="1" w:styleId="InfoChar">
    <w:name w:val="Info Char"/>
    <w:basedOn w:val="DefaultParagraphFont"/>
    <w:link w:val="Info"/>
    <w:uiPriority w:val="12"/>
    <w:rsid w:val="00B00424"/>
    <w:rPr>
      <w:color w:val="404040" w:themeColor="text1" w:themeTint="BF"/>
    </w:rPr>
  </w:style>
  <w:style w:type="character" w:customStyle="1" w:styleId="InfodotChar">
    <w:name w:val="Info dot Char"/>
    <w:basedOn w:val="InfoChar"/>
    <w:link w:val="Infodot"/>
    <w:uiPriority w:val="12"/>
    <w:rsid w:val="00B00424"/>
    <w:rPr>
      <w:color w:val="3083D1" w:themeColor="accent4"/>
    </w:rPr>
  </w:style>
  <w:style w:type="paragraph" w:customStyle="1" w:styleId="ContactInfo">
    <w:name w:val="Contact Info"/>
    <w:basedOn w:val="Signature"/>
    <w:uiPriority w:val="1"/>
    <w:qFormat/>
    <w:rsid w:val="00B0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9809\AppData\Roaming\Microsoft\Templates\Eighties%20letterhead.dotx" TargetMode="External"/></Relationships>
</file>

<file path=word/theme/theme1.xml><?xml version="1.0" encoding="utf-8"?>
<a:theme xmlns:a="http://schemas.openxmlformats.org/drawingml/2006/main" name="Letterhead-2">
  <a:themeElements>
    <a:clrScheme name="Letterhead-2">
      <a:dk1>
        <a:srgbClr val="000000"/>
      </a:dk1>
      <a:lt1>
        <a:srgbClr val="FFFFFF"/>
      </a:lt1>
      <a:dk2>
        <a:srgbClr val="5E5E5E"/>
      </a:dk2>
      <a:lt2>
        <a:srgbClr val="D6D5D5"/>
      </a:lt2>
      <a:accent1>
        <a:srgbClr val="F95725"/>
      </a:accent1>
      <a:accent2>
        <a:srgbClr val="F9D423"/>
      </a:accent2>
      <a:accent3>
        <a:srgbClr val="09C6B3"/>
      </a:accent3>
      <a:accent4>
        <a:srgbClr val="3083D1"/>
      </a:accent4>
      <a:accent5>
        <a:srgbClr val="E4058A"/>
      </a:accent5>
      <a:accent6>
        <a:srgbClr val="432064"/>
      </a:accent6>
      <a:hlink>
        <a:srgbClr val="0000FF"/>
      </a:hlink>
      <a:folHlink>
        <a:srgbClr val="FF00FF"/>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Letterhead-2" id="{B36E660C-FC20-2644-B78F-F8F1A0F0C9CF}" vid="{54529A63-31AD-374D-AA83-1D0C9751D8F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E5FEC3-4AC6-4F64-9DFC-52C9CB0CB655}">
  <ds:schemaRefs>
    <ds:schemaRef ds:uri="http://schemas.microsoft.com/sharepoint/v3/contenttype/forms"/>
  </ds:schemaRefs>
</ds:datastoreItem>
</file>

<file path=customXml/itemProps2.xml><?xml version="1.0" encoding="utf-8"?>
<ds:datastoreItem xmlns:ds="http://schemas.openxmlformats.org/officeDocument/2006/customXml" ds:itemID="{E6004F25-DD78-4FDE-816C-789BD918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918E8-744D-49C8-82B6-1B659BE8763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AA14762-9BE8-4C20-B778-BD471B5B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Eighties letterhead</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2019-09-27T21:27:00Z</dcterms:created>
  <dcterms:modified xsi:type="dcterms:W3CDTF">2019-09-27T22:14:00Z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